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335A52" w:rsidRPr="00597424" w:rsidTr="009A6B31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Мiнiстэрства працы  і сацыяльнай  АБАРОНЫ Рэспублiki 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865EB9">
              <w:rPr>
                <w:b/>
                <w:caps/>
                <w:spacing w:val="10"/>
                <w:sz w:val="22"/>
                <w:szCs w:val="22"/>
              </w:rPr>
              <w:t>ДЭПАРТАМЕНТ</w:t>
            </w:r>
          </w:p>
          <w:p w:rsidR="00597424" w:rsidRPr="00865EB9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865EB9">
              <w:rPr>
                <w:b/>
                <w:caps/>
                <w:spacing w:val="10"/>
                <w:sz w:val="18"/>
                <w:szCs w:val="18"/>
              </w:rPr>
              <w:t>ДЗЯРЖАЎНАЙ IНСПЕКЦЫI ПРАЦЫ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Пераможцаў,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64D2C">
                <w:rPr>
                  <w:caps/>
                  <w:sz w:val="20"/>
                </w:rPr>
                <w:t xml:space="preserve">220004, </w:t>
              </w:r>
              <w:r w:rsidRPr="00964D2C">
                <w:rPr>
                  <w:sz w:val="20"/>
                </w:rPr>
                <w:t>г</w:t>
              </w:r>
            </w:smartTag>
            <w:r w:rsidRPr="00964D2C">
              <w:rPr>
                <w:sz w:val="20"/>
              </w:rPr>
              <w:t xml:space="preserve">. Miнск </w:t>
            </w:r>
          </w:p>
          <w:p w:rsidR="00335A52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>тэл. /факс (017) 306-41</w:t>
            </w:r>
            <w:r>
              <w:rPr>
                <w:sz w:val="20"/>
              </w:rPr>
              <w:t>-</w:t>
            </w:r>
            <w:r w:rsidRPr="00964D2C">
              <w:rPr>
                <w:sz w:val="20"/>
              </w:rPr>
              <w:t>17</w:t>
            </w:r>
          </w:p>
          <w:p w:rsidR="00597424" w:rsidRDefault="00597424" w:rsidP="00597424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52" w:rsidRPr="00DF7E9C" w:rsidRDefault="00335A52" w:rsidP="009A6B31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424" w:rsidRPr="00597424" w:rsidRDefault="00597424" w:rsidP="00597424">
            <w:pPr>
              <w:pStyle w:val="1"/>
              <w:framePr w:hSpace="0" w:wrap="auto" w:vAnchor="margin" w:hAnchor="text" w:xAlign="left" w:yAlign="inline"/>
              <w:spacing w:before="240" w:line="264" w:lineRule="auto"/>
              <w:jc w:val="center"/>
              <w:rPr>
                <w:b/>
                <w:caps/>
                <w:spacing w:val="10"/>
                <w:sz w:val="17"/>
                <w:szCs w:val="17"/>
                <w:lang w:val="be-BY"/>
              </w:rPr>
            </w:pPr>
            <w:r w:rsidRPr="00597424">
              <w:rPr>
                <w:b/>
                <w:caps/>
                <w:spacing w:val="10"/>
                <w:sz w:val="17"/>
                <w:szCs w:val="17"/>
                <w:lang w:val="be-BY"/>
              </w:rPr>
              <w:t>Министерство труда и социальной защиты  республики Беларусь</w:t>
            </w:r>
          </w:p>
          <w:p w:rsidR="00597424" w:rsidRDefault="00597424" w:rsidP="00597424">
            <w:pPr>
              <w:jc w:val="center"/>
              <w:rPr>
                <w:b/>
                <w:caps/>
              </w:rPr>
            </w:pP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22"/>
                <w:szCs w:val="22"/>
              </w:rPr>
            </w:pPr>
            <w:r w:rsidRPr="00BA4141">
              <w:rPr>
                <w:b/>
                <w:caps/>
                <w:spacing w:val="10"/>
                <w:sz w:val="22"/>
                <w:szCs w:val="22"/>
              </w:rPr>
              <w:t>ДЕПАРТАМЕНТ</w:t>
            </w:r>
          </w:p>
          <w:p w:rsidR="00597424" w:rsidRPr="00BA4141" w:rsidRDefault="00597424" w:rsidP="00597424">
            <w:pPr>
              <w:spacing w:after="60"/>
              <w:jc w:val="center"/>
              <w:rPr>
                <w:b/>
                <w:caps/>
                <w:spacing w:val="10"/>
                <w:sz w:val="18"/>
                <w:szCs w:val="18"/>
              </w:rPr>
            </w:pPr>
            <w:r w:rsidRPr="00BA4141">
              <w:rPr>
                <w:b/>
                <w:caps/>
                <w:spacing w:val="10"/>
                <w:sz w:val="18"/>
                <w:szCs w:val="18"/>
              </w:rPr>
              <w:t>ГОСУДАРСТВЕННОЙ ИНСПЕКЦИИ ТРУДА</w:t>
            </w:r>
          </w:p>
          <w:p w:rsidR="00597424" w:rsidRPr="005F71BA" w:rsidRDefault="00597424" w:rsidP="0059742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97424" w:rsidRPr="00964D2C" w:rsidRDefault="00597424" w:rsidP="00597424">
            <w:pPr>
              <w:jc w:val="center"/>
              <w:rPr>
                <w:sz w:val="20"/>
              </w:rPr>
            </w:pPr>
            <w:r w:rsidRPr="00964D2C">
              <w:rPr>
                <w:sz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64D2C">
                <w:rPr>
                  <w:sz w:val="20"/>
                </w:rPr>
                <w:t>220004, г</w:t>
              </w:r>
            </w:smartTag>
            <w:r w:rsidRPr="00964D2C">
              <w:rPr>
                <w:sz w:val="20"/>
              </w:rPr>
              <w:t>. Минск</w:t>
            </w:r>
          </w:p>
          <w:p w:rsidR="00335A52" w:rsidRDefault="00597424" w:rsidP="00597424">
            <w:pPr>
              <w:jc w:val="center"/>
              <w:rPr>
                <w:sz w:val="18"/>
                <w:lang w:val="en-US"/>
              </w:rPr>
            </w:pPr>
            <w:r w:rsidRPr="00964D2C">
              <w:rPr>
                <w:sz w:val="20"/>
              </w:rPr>
              <w:t>тел. / факс (017) 306-41-17</w:t>
            </w:r>
          </w:p>
        </w:tc>
      </w:tr>
    </w:tbl>
    <w:p w:rsidR="00335A52" w:rsidRPr="009826C5" w:rsidRDefault="00335A52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9C0BA6" w:rsidTr="009C0BA6">
        <w:trPr>
          <w:trHeight w:val="184"/>
        </w:trPr>
        <w:tc>
          <w:tcPr>
            <w:tcW w:w="5197" w:type="dxa"/>
          </w:tcPr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 xml:space="preserve">Республиканские органы </w:t>
            </w:r>
          </w:p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государственного управления,      иные государственные организации, подчиненные Правительству Республики Беларусь (по списку)</w:t>
            </w:r>
          </w:p>
          <w:p w:rsidR="009C0BA6" w:rsidRPr="003C7318" w:rsidRDefault="009C0BA6" w:rsidP="00A23A2C">
            <w:pPr>
              <w:pStyle w:val="1"/>
              <w:framePr w:hSpace="0" w:wrap="auto" w:vAnchor="margin" w:hAnchor="text" w:xAlign="left" w:yAlign="inline"/>
              <w:spacing w:line="140" w:lineRule="exact"/>
              <w:rPr>
                <w:sz w:val="30"/>
              </w:rPr>
            </w:pPr>
          </w:p>
          <w:p w:rsidR="009C0BA6" w:rsidRPr="003C7318" w:rsidRDefault="009C0BA6" w:rsidP="009C0BA6">
            <w:pPr>
              <w:pStyle w:val="1"/>
              <w:framePr w:hSpace="0" w:wrap="auto" w:vAnchor="margin" w:hAnchor="text" w:xAlign="left" w:yAlign="inline"/>
              <w:spacing w:line="280" w:lineRule="exact"/>
              <w:rPr>
                <w:sz w:val="30"/>
              </w:rPr>
            </w:pPr>
            <w:r w:rsidRPr="003C7318">
              <w:rPr>
                <w:sz w:val="30"/>
              </w:rPr>
              <w:t>Облисполкомы и Минский горисполком</w:t>
            </w:r>
          </w:p>
          <w:p w:rsidR="009C0BA6" w:rsidRPr="003C7318" w:rsidRDefault="009C0BA6" w:rsidP="00A23A2C">
            <w:pPr>
              <w:pStyle w:val="1"/>
              <w:framePr w:hSpace="0" w:wrap="auto" w:vAnchor="margin" w:hAnchor="text" w:xAlign="left" w:yAlign="inline"/>
              <w:spacing w:line="140" w:lineRule="exact"/>
              <w:rPr>
                <w:sz w:val="30"/>
              </w:rPr>
            </w:pPr>
          </w:p>
          <w:p w:rsidR="009C0BA6" w:rsidRDefault="009C0BA6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 w:rsidRPr="003C7318">
              <w:rPr>
                <w:sz w:val="30"/>
              </w:rPr>
              <w:t>Общественно</w:t>
            </w:r>
            <w:r w:rsidR="00CB0D8C">
              <w:rPr>
                <w:sz w:val="30"/>
              </w:rPr>
              <w:t>е</w:t>
            </w:r>
            <w:r w:rsidRPr="003C7318">
              <w:rPr>
                <w:sz w:val="30"/>
              </w:rPr>
              <w:t xml:space="preserve"> объединени</w:t>
            </w:r>
            <w:r w:rsidR="00CB0D8C">
              <w:rPr>
                <w:sz w:val="30"/>
              </w:rPr>
              <w:t xml:space="preserve">е </w:t>
            </w:r>
            <w:r w:rsidR="00CB0D8C" w:rsidRPr="00CB0D8C">
              <w:rPr>
                <w:sz w:val="30"/>
              </w:rPr>
              <w:t>«Белорусский республиканский союз молодежи»</w:t>
            </w:r>
          </w:p>
        </w:tc>
      </w:tr>
    </w:tbl>
    <w:p w:rsidR="00335A52" w:rsidRPr="00542EBB" w:rsidRDefault="00B74514" w:rsidP="005E39AA">
      <w:pPr>
        <w:tabs>
          <w:tab w:val="left" w:pos="2785"/>
        </w:tabs>
        <w:rPr>
          <w:u w:val="single"/>
        </w:rPr>
      </w:pPr>
      <w:r>
        <w:rPr>
          <w:u w:val="single"/>
        </w:rPr>
        <w:t>1</w:t>
      </w:r>
      <w:r w:rsidR="004E7602">
        <w:rPr>
          <w:u w:val="single"/>
        </w:rPr>
        <w:t>7</w:t>
      </w:r>
      <w:r>
        <w:rPr>
          <w:u w:val="single"/>
        </w:rPr>
        <w:t>.05.2019</w:t>
      </w:r>
      <w:r w:rsidRPr="00B74514">
        <w:t xml:space="preserve"> </w:t>
      </w:r>
      <w:r w:rsidR="00335A52" w:rsidRPr="00335A52">
        <w:t xml:space="preserve">№ </w:t>
      </w:r>
      <w:r w:rsidR="00542EBB" w:rsidRPr="00542EBB">
        <w:rPr>
          <w:u w:val="single"/>
        </w:rPr>
        <w:t>02-07</w:t>
      </w:r>
      <w:r w:rsidR="00542EBB">
        <w:t>/</w:t>
      </w:r>
      <w:r w:rsidR="00542EBB">
        <w:rPr>
          <w:u w:val="single"/>
        </w:rPr>
        <w:t xml:space="preserve">          </w:t>
      </w:r>
    </w:p>
    <w:p w:rsidR="00A07E02" w:rsidRDefault="00A54A7C" w:rsidP="00335A52">
      <w:pPr>
        <w:tabs>
          <w:tab w:val="left" w:pos="4500"/>
        </w:tabs>
      </w:pPr>
      <w:r>
        <w:t>Н</w:t>
      </w:r>
      <w:r w:rsidR="00335A52">
        <w:t xml:space="preserve">а </w:t>
      </w:r>
      <w:r w:rsidR="00AC6A50">
        <w:t>№</w:t>
      </w:r>
      <w:r w:rsidR="00335A52">
        <w:t>_______</w:t>
      </w:r>
      <w:r w:rsidR="00AC6A50">
        <w:t>__</w:t>
      </w:r>
      <w:r w:rsidR="00335A52" w:rsidRPr="007C484F">
        <w:t xml:space="preserve"> </w:t>
      </w:r>
      <w:r w:rsidR="00335A52">
        <w:t>от __________</w:t>
      </w:r>
    </w:p>
    <w:p w:rsidR="003C7318" w:rsidRDefault="003C7318" w:rsidP="00335A52">
      <w:pPr>
        <w:tabs>
          <w:tab w:val="left" w:pos="4500"/>
        </w:tabs>
      </w:pPr>
    </w:p>
    <w:p w:rsidR="00997E50" w:rsidRPr="003C7318" w:rsidRDefault="00997E50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>О соблюдении требований охраны труда и</w:t>
            </w:r>
          </w:p>
          <w:p w:rsidR="00A07E02" w:rsidRDefault="003C7318" w:rsidP="003C7318">
            <w:pPr>
              <w:pStyle w:val="3"/>
              <w:jc w:val="left"/>
            </w:pPr>
            <w:r>
              <w:t>законодательства о труде при организации деятельности студенческих отрядов</w:t>
            </w:r>
          </w:p>
        </w:tc>
      </w:tr>
    </w:tbl>
    <w:p w:rsidR="00A07E02" w:rsidRDefault="00A07E02" w:rsidP="00997E50">
      <w:pPr>
        <w:spacing w:before="20" w:line="360" w:lineRule="auto"/>
      </w:pPr>
    </w:p>
    <w:p w:rsidR="003C7318" w:rsidRDefault="003C7318" w:rsidP="009C0BA6"/>
    <w:p w:rsidR="009C0BA6" w:rsidRDefault="009C0BA6" w:rsidP="004E054E">
      <w:pPr>
        <w:spacing w:line="360" w:lineRule="auto"/>
      </w:pPr>
    </w:p>
    <w:p w:rsidR="00E318C8" w:rsidRPr="004E054E" w:rsidRDefault="00E318C8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Студенческие отряды создаются с целью общественного воспитания, формирования гражданственности, патриотизма у молодежи, приобретения молодыми людьми навыков профессиональной трудовой и управленческой деятельности, содействия личностному развитию, а также процессам трудовой и социальной адаптации молодежи.</w:t>
      </w:r>
    </w:p>
    <w:p w:rsidR="00E318C8" w:rsidRPr="004E054E" w:rsidRDefault="006F7E3B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Для</w:t>
      </w:r>
      <w:r w:rsidR="00E318C8" w:rsidRPr="004E054E">
        <w:rPr>
          <w:spacing w:val="-6"/>
          <w:szCs w:val="30"/>
        </w:rPr>
        <w:t xml:space="preserve"> соблюдения трудовых прав участников студенческих отрядов, а также предупреждения несчастных случаев с ними при выполнении работ должны быть созданы здоровые и безопасные условия труда. </w:t>
      </w:r>
    </w:p>
    <w:p w:rsidR="007E454D" w:rsidRPr="004E054E" w:rsidRDefault="007E454D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Основными </w:t>
      </w:r>
      <w:r w:rsidR="004E469F" w:rsidRPr="004E054E">
        <w:rPr>
          <w:spacing w:val="-6"/>
          <w:szCs w:val="30"/>
        </w:rPr>
        <w:t xml:space="preserve">нормативными </w:t>
      </w:r>
      <w:r w:rsidR="0097415D" w:rsidRPr="004E054E">
        <w:rPr>
          <w:spacing w:val="-6"/>
          <w:szCs w:val="30"/>
        </w:rPr>
        <w:t>правовыми</w:t>
      </w:r>
      <w:r w:rsidRPr="004E054E">
        <w:rPr>
          <w:spacing w:val="-6"/>
          <w:szCs w:val="30"/>
        </w:rPr>
        <w:t xml:space="preserve"> актами</w:t>
      </w:r>
      <w:r w:rsidR="0097415D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регулирующими </w:t>
      </w:r>
      <w:r w:rsidR="006F7E3B" w:rsidRPr="004E054E">
        <w:rPr>
          <w:spacing w:val="-6"/>
          <w:szCs w:val="30"/>
        </w:rPr>
        <w:t>трудову</w:t>
      </w:r>
      <w:r w:rsidR="0097415D" w:rsidRPr="004E054E">
        <w:rPr>
          <w:spacing w:val="-6"/>
          <w:szCs w:val="30"/>
        </w:rPr>
        <w:t>ю деятельност</w:t>
      </w:r>
      <w:r w:rsidR="006F7E3B" w:rsidRPr="004E054E">
        <w:rPr>
          <w:spacing w:val="-6"/>
          <w:szCs w:val="30"/>
        </w:rPr>
        <w:t>ь</w:t>
      </w:r>
      <w:r w:rsidR="0097415D" w:rsidRPr="004E054E">
        <w:rPr>
          <w:spacing w:val="-6"/>
          <w:szCs w:val="30"/>
        </w:rPr>
        <w:t xml:space="preserve"> студенческих отрядов, являются</w:t>
      </w:r>
      <w:r w:rsidRPr="004E054E">
        <w:rPr>
          <w:spacing w:val="-6"/>
          <w:szCs w:val="30"/>
        </w:rPr>
        <w:t xml:space="preserve"> Трудово</w:t>
      </w:r>
      <w:r w:rsidR="006F7E3B" w:rsidRPr="004E054E">
        <w:rPr>
          <w:spacing w:val="-6"/>
          <w:szCs w:val="30"/>
        </w:rPr>
        <w:t>й кодекс</w:t>
      </w:r>
      <w:r w:rsidR="0097415D" w:rsidRPr="004E054E">
        <w:rPr>
          <w:spacing w:val="-6"/>
          <w:szCs w:val="30"/>
        </w:rPr>
        <w:t xml:space="preserve"> Республики Беларусь, Закон</w:t>
      </w:r>
      <w:r w:rsidRPr="004E054E">
        <w:rPr>
          <w:spacing w:val="-6"/>
          <w:szCs w:val="30"/>
        </w:rPr>
        <w:t xml:space="preserve"> Республики Беларусь «Об охране труда»</w:t>
      </w:r>
      <w:r w:rsidR="0097415D" w:rsidRPr="004E054E">
        <w:rPr>
          <w:spacing w:val="-6"/>
          <w:szCs w:val="30"/>
        </w:rPr>
        <w:t>, а также Указ</w:t>
      </w:r>
      <w:r w:rsidRPr="004E054E">
        <w:rPr>
          <w:spacing w:val="-6"/>
          <w:szCs w:val="30"/>
        </w:rPr>
        <w:t xml:space="preserve"> Президента Республики Беларусь «Об организации деятельности студенческих отрядов на территории Респу</w:t>
      </w:r>
      <w:r w:rsidR="004D27B0" w:rsidRPr="004E054E">
        <w:rPr>
          <w:spacing w:val="-6"/>
          <w:szCs w:val="30"/>
        </w:rPr>
        <w:t>блики</w:t>
      </w:r>
      <w:r w:rsidR="004E469F" w:rsidRPr="004E054E">
        <w:rPr>
          <w:spacing w:val="-6"/>
          <w:szCs w:val="30"/>
        </w:rPr>
        <w:t xml:space="preserve"> Беларусь» от 16 апреля 2012 г.</w:t>
      </w:r>
      <w:r w:rsidR="00474E5E" w:rsidRPr="004E054E">
        <w:rPr>
          <w:spacing w:val="-6"/>
          <w:szCs w:val="30"/>
        </w:rPr>
        <w:t xml:space="preserve"> </w:t>
      </w:r>
      <w:r w:rsidR="004D27B0" w:rsidRPr="004E054E">
        <w:rPr>
          <w:spacing w:val="-6"/>
          <w:szCs w:val="30"/>
        </w:rPr>
        <w:t>№ </w:t>
      </w:r>
      <w:r w:rsidRPr="004E054E">
        <w:rPr>
          <w:spacing w:val="-6"/>
          <w:szCs w:val="30"/>
        </w:rPr>
        <w:t xml:space="preserve">181 (далее – Указ). </w:t>
      </w:r>
    </w:p>
    <w:p w:rsidR="0097415D" w:rsidRPr="004E054E" w:rsidRDefault="0097415D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Соблюд</w:t>
      </w:r>
      <w:r w:rsidR="004D27B0" w:rsidRPr="004E054E">
        <w:rPr>
          <w:spacing w:val="-6"/>
          <w:szCs w:val="30"/>
        </w:rPr>
        <w:t>ать</w:t>
      </w:r>
      <w:r w:rsidRPr="004E054E">
        <w:rPr>
          <w:spacing w:val="-6"/>
          <w:szCs w:val="30"/>
        </w:rPr>
        <w:t xml:space="preserve"> вышеуказанны</w:t>
      </w:r>
      <w:r w:rsidR="004D27B0" w:rsidRPr="004E054E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нормативн</w:t>
      </w:r>
      <w:r w:rsidR="004E469F" w:rsidRPr="004E054E">
        <w:rPr>
          <w:spacing w:val="-6"/>
          <w:szCs w:val="30"/>
        </w:rPr>
        <w:t xml:space="preserve">ые </w:t>
      </w:r>
      <w:r w:rsidRPr="004E054E">
        <w:rPr>
          <w:spacing w:val="-6"/>
          <w:szCs w:val="30"/>
        </w:rPr>
        <w:t>правовы</w:t>
      </w:r>
      <w:r w:rsidR="004D27B0" w:rsidRPr="004E054E">
        <w:rPr>
          <w:spacing w:val="-6"/>
          <w:szCs w:val="30"/>
        </w:rPr>
        <w:t>е акты</w:t>
      </w:r>
      <w:r w:rsidRPr="004E054E">
        <w:rPr>
          <w:spacing w:val="-6"/>
          <w:szCs w:val="30"/>
        </w:rPr>
        <w:t xml:space="preserve"> обязаны как организации, на объектах которых студенческие отряды будут осуществлять свою деятельность, так и учреждения образования, общественное объединение «Белорусский республиканский союз молодежи» и его орган</w:t>
      </w:r>
      <w:r w:rsidR="00873D2A" w:rsidRPr="004E054E">
        <w:rPr>
          <w:spacing w:val="-6"/>
          <w:szCs w:val="30"/>
        </w:rPr>
        <w:t xml:space="preserve">изационные структуры, </w:t>
      </w:r>
      <w:r w:rsidRPr="004E054E">
        <w:rPr>
          <w:spacing w:val="-6"/>
          <w:szCs w:val="30"/>
        </w:rPr>
        <w:t>(далее</w:t>
      </w:r>
      <w:r w:rsidR="004D27B0" w:rsidRPr="004E054E">
        <w:rPr>
          <w:spacing w:val="-6"/>
          <w:szCs w:val="30"/>
        </w:rPr>
        <w:t> </w:t>
      </w:r>
      <w:r w:rsidR="00873D2A" w:rsidRPr="004E054E">
        <w:rPr>
          <w:spacing w:val="-6"/>
          <w:szCs w:val="30"/>
        </w:rPr>
        <w:t>– </w:t>
      </w:r>
      <w:r w:rsidRPr="004E054E">
        <w:rPr>
          <w:spacing w:val="-6"/>
          <w:szCs w:val="30"/>
        </w:rPr>
        <w:t>ОО «БРСМ»), другие молодежные общественные объединения (далее – направляющие организации).</w:t>
      </w:r>
    </w:p>
    <w:p w:rsidR="006B5532" w:rsidRPr="004E054E" w:rsidRDefault="006F7E3B" w:rsidP="006B553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В 2018 году с</w:t>
      </w:r>
      <w:r w:rsidR="006B5532" w:rsidRPr="004E054E">
        <w:rPr>
          <w:spacing w:val="-6"/>
          <w:szCs w:val="30"/>
        </w:rPr>
        <w:t xml:space="preserve">о стороны нанимателей, у которых были задействованы студенческие отряды, принимались определенные меры для организации безопасного труда молодежи, привлеченной в их состав. </w:t>
      </w:r>
    </w:p>
    <w:p w:rsidR="009370F2" w:rsidRPr="004E054E" w:rsidRDefault="00474E5E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Вместе с тем</w:t>
      </w:r>
      <w:r w:rsidR="009370F2" w:rsidRPr="004E054E">
        <w:rPr>
          <w:spacing w:val="-6"/>
          <w:szCs w:val="30"/>
        </w:rPr>
        <w:t xml:space="preserve"> </w:t>
      </w:r>
      <w:r w:rsidR="006F7E3B" w:rsidRPr="004E054E">
        <w:rPr>
          <w:spacing w:val="-6"/>
          <w:szCs w:val="30"/>
        </w:rPr>
        <w:t xml:space="preserve">в организациях республики </w:t>
      </w:r>
      <w:r w:rsidR="009370F2" w:rsidRPr="004E054E">
        <w:rPr>
          <w:spacing w:val="-6"/>
          <w:szCs w:val="30"/>
        </w:rPr>
        <w:t>были отмечены случаи не обеспечения отдельными нанимателями соблюдения требований законодательства об охране труда при привлечении молодежи к выполнению работ, повлекшие несчастные случаи на производстве, приведшие к тяжелым производственным травмам.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Так, 12 июня 2018 г. при выполнении работы на линии вибропрессовой установки по производству мелкоштучных бетонных изделий тяжелую открытую проникающую черепно-мозговую травму получил шестнадцатилетний работник ЧПУП «Бетолюкс» Ивацевичского района Брестской области. В этот день на линии вибропрессовой установки потерпевший устанавливал проставки на формовочные поддоны. Ввиду отсутствия ограждений движущихся частей и механизмов вибропрессовой установки потерпевший беспрепятственно проник в зону работы каретки штабелера</w:t>
      </w:r>
      <w:r w:rsidR="00704614" w:rsidRPr="004E054E">
        <w:rPr>
          <w:spacing w:val="-6"/>
          <w:szCs w:val="30"/>
        </w:rPr>
        <w:t xml:space="preserve"> и</w:t>
      </w:r>
      <w:r w:rsidRPr="004E054E">
        <w:rPr>
          <w:spacing w:val="-6"/>
          <w:szCs w:val="30"/>
        </w:rPr>
        <w:t xml:space="preserve"> </w:t>
      </w:r>
      <w:r w:rsidR="00410530" w:rsidRPr="004E054E">
        <w:rPr>
          <w:spacing w:val="-6"/>
          <w:szCs w:val="30"/>
        </w:rPr>
        <w:t xml:space="preserve">попал под ее воздействие, </w:t>
      </w:r>
      <w:r w:rsidR="00704614" w:rsidRPr="004E054E">
        <w:rPr>
          <w:spacing w:val="-6"/>
          <w:szCs w:val="30"/>
        </w:rPr>
        <w:t>в</w:t>
      </w:r>
      <w:r w:rsidRPr="004E054E">
        <w:rPr>
          <w:spacing w:val="-6"/>
          <w:szCs w:val="30"/>
        </w:rPr>
        <w:t xml:space="preserve"> </w:t>
      </w:r>
      <w:r w:rsidR="00704614" w:rsidRPr="004E054E">
        <w:rPr>
          <w:spacing w:val="-6"/>
          <w:szCs w:val="30"/>
        </w:rPr>
        <w:t>результате</w:t>
      </w:r>
      <w:r w:rsidRPr="004E054E">
        <w:rPr>
          <w:spacing w:val="-6"/>
          <w:szCs w:val="30"/>
        </w:rPr>
        <w:t xml:space="preserve"> </w:t>
      </w:r>
      <w:r w:rsidR="00410530" w:rsidRPr="004E054E">
        <w:rPr>
          <w:spacing w:val="-6"/>
          <w:szCs w:val="30"/>
        </w:rPr>
        <w:t xml:space="preserve">чего был </w:t>
      </w:r>
      <w:r w:rsidR="00704614" w:rsidRPr="004E054E">
        <w:rPr>
          <w:spacing w:val="-6"/>
          <w:szCs w:val="30"/>
        </w:rPr>
        <w:t>травмирован</w:t>
      </w:r>
      <w:r w:rsidRPr="004E054E">
        <w:rPr>
          <w:spacing w:val="-6"/>
          <w:szCs w:val="30"/>
        </w:rPr>
        <w:t>.</w:t>
      </w:r>
    </w:p>
    <w:p w:rsidR="009370F2" w:rsidRPr="004E054E" w:rsidRDefault="00704614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 ходе проведения специального расследования было у</w:t>
      </w:r>
      <w:r w:rsidR="009370F2" w:rsidRPr="004E054E">
        <w:rPr>
          <w:spacing w:val="-6"/>
          <w:szCs w:val="30"/>
        </w:rPr>
        <w:t>становлено, что директор ЧПУП «Бетолюкс» допустил потерпевшего к выполнению работ без обучения, стажировки, инструктажа и проверки знаний по вопросам охраны труда.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31 июля 2018 г. при выполнении работы по распиловке реек тяжелую производственную травму получил шестнадцатилетний работник ЧУПП «Электроспецсталь» Могилевского района</w:t>
      </w:r>
      <w:r w:rsidR="00730EAA" w:rsidRPr="004E054E">
        <w:rPr>
          <w:spacing w:val="-6"/>
          <w:szCs w:val="30"/>
        </w:rPr>
        <w:t xml:space="preserve"> в</w:t>
      </w:r>
      <w:r w:rsidRPr="004E054E">
        <w:rPr>
          <w:spacing w:val="-6"/>
          <w:szCs w:val="30"/>
        </w:rPr>
        <w:t xml:space="preserve"> результате соприкосновения </w:t>
      </w:r>
      <w:r w:rsidR="005A06BF" w:rsidRPr="004E054E">
        <w:rPr>
          <w:spacing w:val="-6"/>
          <w:szCs w:val="30"/>
        </w:rPr>
        <w:t xml:space="preserve">его </w:t>
      </w:r>
      <w:r w:rsidRPr="004E054E">
        <w:rPr>
          <w:spacing w:val="-6"/>
          <w:szCs w:val="30"/>
        </w:rPr>
        <w:t>руки с вращающимся диском пилы торцовочного станка.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Причиной несчастного случая явилась неудовлетворительная организация производства работ по обработке пиломатериала, выразившаяся в эксплуатации торцовочного станка без защитного ограждения режущего инструмента, а также в допуске потерпевшего к выполнению работ по профессии станочник деревообрабатывающих станков без соответствующей квалификации, обучения, стажировки, инструктажа и проверки знаний по вопросам охраны труда.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Лицом, допустившим нарушения</w:t>
      </w:r>
      <w:r w:rsidRPr="004E054E">
        <w:rPr>
          <w:spacing w:val="-6"/>
        </w:rPr>
        <w:t xml:space="preserve"> </w:t>
      </w:r>
      <w:r w:rsidRPr="004E054E">
        <w:rPr>
          <w:spacing w:val="-6"/>
          <w:szCs w:val="30"/>
        </w:rPr>
        <w:t>актов законодательства о труде и об охране труда, определен директор ЧУПП «Электроспецсталь».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При выполнении работы по расцепке тракторного прицепа </w:t>
      </w:r>
      <w:r w:rsidR="005B3102" w:rsidRPr="004E054E">
        <w:rPr>
          <w:spacing w:val="-6"/>
          <w:szCs w:val="30"/>
        </w:rPr>
        <w:t xml:space="preserve">без поручения непосредственного руководителя </w:t>
      </w:r>
      <w:r w:rsidRPr="004E054E">
        <w:rPr>
          <w:spacing w:val="-6"/>
          <w:szCs w:val="30"/>
        </w:rPr>
        <w:t>8 августа 2018 г. в результате падения дышла прицепа тяжелую производственную травму получил слесарь по ремонту сельскохозяйственных ма</w:t>
      </w:r>
      <w:r w:rsidR="005B3102" w:rsidRPr="004E054E">
        <w:rPr>
          <w:spacing w:val="-6"/>
          <w:szCs w:val="30"/>
        </w:rPr>
        <w:t>шин и оборудования (17 лет) ОАО </w:t>
      </w:r>
      <w:r w:rsidRPr="004E054E">
        <w:rPr>
          <w:spacing w:val="-6"/>
          <w:szCs w:val="30"/>
        </w:rPr>
        <w:t>«Жорновка АГРО» Осиповичского района Могилевской области.</w:t>
      </w:r>
    </w:p>
    <w:p w:rsidR="00D13AA8" w:rsidRPr="004E054E" w:rsidRDefault="00FD6905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Специальным расследованием установлено, что тракторист</w:t>
      </w:r>
      <w:r w:rsidR="005B3102" w:rsidRPr="004E054E">
        <w:rPr>
          <w:spacing w:val="-6"/>
          <w:szCs w:val="30"/>
        </w:rPr>
        <w:t>-машинист</w:t>
      </w:r>
      <w:r w:rsidRPr="004E054E">
        <w:rPr>
          <w:spacing w:val="-6"/>
          <w:szCs w:val="30"/>
        </w:rPr>
        <w:t xml:space="preserve"> </w:t>
      </w:r>
      <w:r w:rsidR="005B3102" w:rsidRPr="004E054E">
        <w:rPr>
          <w:spacing w:val="-6"/>
          <w:szCs w:val="30"/>
        </w:rPr>
        <w:t xml:space="preserve">ОАО «Жорновка АГРО» допустил к </w:t>
      </w:r>
      <w:r w:rsidRPr="004E054E">
        <w:rPr>
          <w:spacing w:val="-6"/>
          <w:szCs w:val="30"/>
        </w:rPr>
        <w:t>выполнени</w:t>
      </w:r>
      <w:r w:rsidR="005B3102" w:rsidRPr="004E054E">
        <w:rPr>
          <w:spacing w:val="-6"/>
          <w:szCs w:val="30"/>
        </w:rPr>
        <w:t>ю</w:t>
      </w:r>
      <w:r w:rsidRPr="004E054E">
        <w:rPr>
          <w:spacing w:val="-6"/>
          <w:szCs w:val="30"/>
        </w:rPr>
        <w:t xml:space="preserve"> работ</w:t>
      </w:r>
      <w:r w:rsidR="00D13AA8" w:rsidRPr="004E054E">
        <w:rPr>
          <w:spacing w:val="-6"/>
          <w:szCs w:val="30"/>
        </w:rPr>
        <w:t>ы</w:t>
      </w:r>
      <w:r w:rsidRPr="004E054E">
        <w:rPr>
          <w:spacing w:val="-6"/>
          <w:szCs w:val="30"/>
        </w:rPr>
        <w:t xml:space="preserve"> по расцепке прицепного устройства</w:t>
      </w:r>
      <w:r w:rsidR="00D13AA8" w:rsidRPr="004E054E">
        <w:rPr>
          <w:spacing w:val="-6"/>
          <w:szCs w:val="30"/>
        </w:rPr>
        <w:t xml:space="preserve"> потерпевш</w:t>
      </w:r>
      <w:r w:rsidR="005E3F3F" w:rsidRPr="004E054E">
        <w:rPr>
          <w:spacing w:val="-6"/>
          <w:szCs w:val="30"/>
        </w:rPr>
        <w:t>его</w:t>
      </w:r>
      <w:r w:rsidR="00D13AA8" w:rsidRPr="004E054E">
        <w:rPr>
          <w:spacing w:val="-6"/>
          <w:szCs w:val="30"/>
        </w:rPr>
        <w:t xml:space="preserve"> </w:t>
      </w:r>
      <w:r w:rsidR="004E469F" w:rsidRPr="004E054E">
        <w:rPr>
          <w:spacing w:val="-6"/>
          <w:szCs w:val="30"/>
        </w:rPr>
        <w:t xml:space="preserve">без </w:t>
      </w:r>
      <w:r w:rsidR="00704614" w:rsidRPr="004E054E">
        <w:rPr>
          <w:spacing w:val="-6"/>
          <w:szCs w:val="30"/>
        </w:rPr>
        <w:t xml:space="preserve">установки специальной </w:t>
      </w:r>
      <w:r w:rsidR="00410530" w:rsidRPr="004E054E">
        <w:rPr>
          <w:spacing w:val="-6"/>
          <w:szCs w:val="30"/>
        </w:rPr>
        <w:t>подставки</w:t>
      </w:r>
      <w:r w:rsidR="00704614" w:rsidRPr="004E054E">
        <w:rPr>
          <w:spacing w:val="-6"/>
          <w:szCs w:val="30"/>
        </w:rPr>
        <w:t>, фиксирующей дышло в поднятом состоянии</w:t>
      </w:r>
      <w:r w:rsidR="00D13AA8" w:rsidRPr="004E054E">
        <w:rPr>
          <w:spacing w:val="-6"/>
          <w:szCs w:val="30"/>
        </w:rPr>
        <w:t>.</w:t>
      </w:r>
    </w:p>
    <w:p w:rsidR="00CE30FE" w:rsidRPr="004E054E" w:rsidRDefault="004E469F" w:rsidP="006B553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</w:t>
      </w:r>
      <w:r w:rsidR="00CE30FE" w:rsidRPr="004E054E">
        <w:rPr>
          <w:spacing w:val="-6"/>
          <w:szCs w:val="30"/>
        </w:rPr>
        <w:t xml:space="preserve">роведенные в 2018 году обследования объектов, на которых был организован труд молодых граждан, </w:t>
      </w:r>
      <w:r w:rsidR="004910EB" w:rsidRPr="004E054E">
        <w:rPr>
          <w:spacing w:val="-6"/>
          <w:szCs w:val="30"/>
        </w:rPr>
        <w:t>позволили установить и устранить нарушения требований безопасности, создававших реальную угрозу их травмирования на производстве.</w:t>
      </w:r>
    </w:p>
    <w:p w:rsidR="001D470C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E56BF1" w:rsidRPr="004E054E">
        <w:rPr>
          <w:i/>
          <w:spacing w:val="-6"/>
          <w:szCs w:val="30"/>
        </w:rPr>
        <w:t xml:space="preserve"> </w:t>
      </w:r>
      <w:r w:rsidR="006B3627" w:rsidRPr="004E054E">
        <w:rPr>
          <w:i/>
          <w:spacing w:val="-6"/>
          <w:szCs w:val="30"/>
        </w:rPr>
        <w:t xml:space="preserve">на зерносушильных комплексах </w:t>
      </w:r>
      <w:r w:rsidR="00E56BF1" w:rsidRPr="004E054E">
        <w:rPr>
          <w:i/>
          <w:spacing w:val="-6"/>
          <w:szCs w:val="30"/>
        </w:rPr>
        <w:t xml:space="preserve">в </w:t>
      </w:r>
      <w:r w:rsidR="006B3627" w:rsidRPr="004E054E">
        <w:rPr>
          <w:i/>
          <w:spacing w:val="-6"/>
          <w:szCs w:val="30"/>
        </w:rPr>
        <w:t>ОАО «Буевщина» Шарковщинского район</w:t>
      </w:r>
      <w:r w:rsidR="00535DF3" w:rsidRPr="004E054E">
        <w:rPr>
          <w:i/>
          <w:spacing w:val="-6"/>
          <w:szCs w:val="30"/>
        </w:rPr>
        <w:t>а</w:t>
      </w:r>
      <w:r w:rsidR="006B3627" w:rsidRPr="004E054E">
        <w:rPr>
          <w:i/>
          <w:spacing w:val="-6"/>
          <w:szCs w:val="30"/>
        </w:rPr>
        <w:t xml:space="preserve"> и ОАО «Торгуны» Докшицкого района Витебской области при</w:t>
      </w:r>
      <w:r w:rsidR="00E56BF1" w:rsidRPr="004E054E">
        <w:rPr>
          <w:i/>
          <w:spacing w:val="-6"/>
          <w:szCs w:val="30"/>
        </w:rPr>
        <w:t xml:space="preserve"> выполнени</w:t>
      </w:r>
      <w:r w:rsidR="00A26116" w:rsidRPr="004E054E">
        <w:rPr>
          <w:i/>
          <w:spacing w:val="-6"/>
          <w:szCs w:val="30"/>
        </w:rPr>
        <w:t>и</w:t>
      </w:r>
      <w:r w:rsidR="00E56BF1" w:rsidRPr="004E054E">
        <w:rPr>
          <w:i/>
          <w:spacing w:val="-6"/>
          <w:szCs w:val="30"/>
        </w:rPr>
        <w:t xml:space="preserve"> работ участниками ученических отрядов были выявлены нарушения требований безопасности </w:t>
      </w:r>
      <w:r w:rsidR="0046571F" w:rsidRPr="004E054E">
        <w:rPr>
          <w:i/>
          <w:spacing w:val="-6"/>
          <w:szCs w:val="30"/>
        </w:rPr>
        <w:t xml:space="preserve">в части отсутствия ограждения приямка норий, </w:t>
      </w:r>
      <w:r w:rsidR="006B3627" w:rsidRPr="004E054E">
        <w:rPr>
          <w:i/>
          <w:spacing w:val="-6"/>
          <w:szCs w:val="30"/>
        </w:rPr>
        <w:t xml:space="preserve">а также </w:t>
      </w:r>
      <w:r w:rsidR="0046571F" w:rsidRPr="004E054E">
        <w:rPr>
          <w:i/>
          <w:spacing w:val="-6"/>
          <w:szCs w:val="30"/>
        </w:rPr>
        <w:t>защитных ограждений ременных приводов</w:t>
      </w:r>
      <w:r w:rsidR="001D470C" w:rsidRPr="004E054E">
        <w:rPr>
          <w:i/>
          <w:spacing w:val="-6"/>
          <w:szCs w:val="30"/>
        </w:rPr>
        <w:t>.</w:t>
      </w:r>
    </w:p>
    <w:p w:rsidR="00704614" w:rsidRPr="004E054E" w:rsidRDefault="00704614" w:rsidP="00704614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Также имели место случаи, когда участники студенческих отрядов не имели требуемой профессиональной подготовки для выполнения отдельных видов работ, к которым они привлекались. В нарушение требований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873D2A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члены студенческих отрядов 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B67A16" w:rsidRPr="004E054E" w:rsidRDefault="000B38B5" w:rsidP="000B38B5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A26116" w:rsidRPr="004E054E">
        <w:rPr>
          <w:i/>
          <w:spacing w:val="-6"/>
          <w:szCs w:val="30"/>
        </w:rPr>
        <w:t xml:space="preserve"> не имели профессиональной подготовки по профессии, не прошли стажировку и проверку знаний по вопросам охраны труда, первичный инструктаж </w:t>
      </w:r>
      <w:r w:rsidR="006804D7" w:rsidRPr="004E054E">
        <w:rPr>
          <w:i/>
          <w:spacing w:val="-6"/>
          <w:szCs w:val="30"/>
        </w:rPr>
        <w:t xml:space="preserve">по охране труда </w:t>
      </w:r>
      <w:r w:rsidR="00A26116" w:rsidRPr="004E054E">
        <w:rPr>
          <w:i/>
          <w:spacing w:val="-6"/>
          <w:szCs w:val="30"/>
        </w:rPr>
        <w:t xml:space="preserve">на </w:t>
      </w:r>
      <w:r w:rsidR="00E83E47" w:rsidRPr="004E054E">
        <w:rPr>
          <w:i/>
          <w:spacing w:val="-6"/>
          <w:szCs w:val="30"/>
        </w:rPr>
        <w:t>ра</w:t>
      </w:r>
      <w:r w:rsidR="00A26116" w:rsidRPr="004E054E">
        <w:rPr>
          <w:i/>
          <w:spacing w:val="-6"/>
          <w:szCs w:val="30"/>
        </w:rPr>
        <w:t>бочем месте</w:t>
      </w:r>
      <w:r w:rsidR="00E83E47" w:rsidRPr="004E054E">
        <w:rPr>
          <w:i/>
          <w:spacing w:val="-6"/>
          <w:szCs w:val="30"/>
        </w:rPr>
        <w:t xml:space="preserve"> некоторые участники студенческого отряда, выполнявшие работу в </w:t>
      </w:r>
      <w:r w:rsidR="0096026F" w:rsidRPr="004E054E">
        <w:rPr>
          <w:i/>
          <w:spacing w:val="-6"/>
          <w:szCs w:val="30"/>
        </w:rPr>
        <w:t>ПУП </w:t>
      </w:r>
      <w:r w:rsidR="00E83E47" w:rsidRPr="004E054E">
        <w:rPr>
          <w:i/>
          <w:spacing w:val="-6"/>
          <w:szCs w:val="30"/>
        </w:rPr>
        <w:t xml:space="preserve">«Мебельная фабрика «Пинскдрев-Андриана» Брестской области. </w:t>
      </w:r>
      <w:r w:rsidR="00743B41" w:rsidRPr="004E054E">
        <w:rPr>
          <w:i/>
          <w:spacing w:val="-6"/>
          <w:szCs w:val="30"/>
        </w:rPr>
        <w:t>Допуск</w:t>
      </w:r>
      <w:r w:rsidR="00245864" w:rsidRPr="004E054E">
        <w:rPr>
          <w:i/>
          <w:spacing w:val="-6"/>
          <w:szCs w:val="30"/>
        </w:rPr>
        <w:t>ались</w:t>
      </w:r>
      <w:r w:rsidR="00F9696F" w:rsidRPr="004E054E">
        <w:rPr>
          <w:i/>
          <w:spacing w:val="-6"/>
          <w:szCs w:val="30"/>
        </w:rPr>
        <w:t xml:space="preserve"> к работе</w:t>
      </w:r>
      <w:r w:rsidR="00245864" w:rsidRPr="004E054E">
        <w:rPr>
          <w:i/>
          <w:spacing w:val="-6"/>
          <w:szCs w:val="30"/>
        </w:rPr>
        <w:t xml:space="preserve"> учащие</w:t>
      </w:r>
      <w:r w:rsidR="00743B41" w:rsidRPr="004E054E">
        <w:rPr>
          <w:i/>
          <w:spacing w:val="-6"/>
          <w:szCs w:val="30"/>
        </w:rPr>
        <w:t>ся без проведения им вводного и первичного инструктажа по охране труда в</w:t>
      </w:r>
      <w:r w:rsidR="00743B41" w:rsidRPr="004E054E">
        <w:rPr>
          <w:i/>
          <w:spacing w:val="-6"/>
        </w:rPr>
        <w:t xml:space="preserve"> </w:t>
      </w:r>
      <w:r w:rsidR="00743B41" w:rsidRPr="004E054E">
        <w:rPr>
          <w:i/>
          <w:spacing w:val="-6"/>
          <w:szCs w:val="30"/>
        </w:rPr>
        <w:t>РУП «Белтелеком» г. Брест</w:t>
      </w:r>
      <w:r w:rsidR="00E734DA" w:rsidRPr="004E054E">
        <w:rPr>
          <w:i/>
          <w:spacing w:val="-6"/>
          <w:szCs w:val="30"/>
        </w:rPr>
        <w:t>а</w:t>
      </w:r>
      <w:r w:rsidR="00743B41" w:rsidRPr="004E054E">
        <w:rPr>
          <w:i/>
          <w:spacing w:val="-6"/>
          <w:szCs w:val="30"/>
        </w:rPr>
        <w:t xml:space="preserve">, </w:t>
      </w:r>
      <w:r w:rsidR="0096026F" w:rsidRPr="004E054E">
        <w:rPr>
          <w:i/>
          <w:spacing w:val="-6"/>
          <w:szCs w:val="30"/>
        </w:rPr>
        <w:t>ГУО </w:t>
      </w:r>
      <w:r w:rsidR="00245864" w:rsidRPr="004E054E">
        <w:rPr>
          <w:i/>
          <w:spacing w:val="-6"/>
          <w:szCs w:val="30"/>
        </w:rPr>
        <w:t xml:space="preserve">«Областной </w:t>
      </w:r>
      <w:r w:rsidR="006804D7" w:rsidRPr="004E054E">
        <w:rPr>
          <w:i/>
          <w:spacing w:val="-6"/>
          <w:szCs w:val="30"/>
        </w:rPr>
        <w:t>аграрно-</w:t>
      </w:r>
      <w:r w:rsidR="00743B41" w:rsidRPr="004E054E">
        <w:rPr>
          <w:i/>
          <w:spacing w:val="-6"/>
          <w:szCs w:val="30"/>
        </w:rPr>
        <w:t>производственный профессиональный лицей»</w:t>
      </w:r>
      <w:r w:rsidR="00D010B5" w:rsidRPr="004E054E">
        <w:rPr>
          <w:i/>
          <w:spacing w:val="-6"/>
          <w:szCs w:val="30"/>
        </w:rPr>
        <w:t xml:space="preserve"> </w:t>
      </w:r>
      <w:r w:rsidR="00743B41" w:rsidRPr="004E054E">
        <w:rPr>
          <w:i/>
          <w:spacing w:val="-6"/>
          <w:szCs w:val="30"/>
        </w:rPr>
        <w:t>г. Дрогичин</w:t>
      </w:r>
      <w:r w:rsidR="00E734DA" w:rsidRPr="004E054E">
        <w:rPr>
          <w:i/>
          <w:spacing w:val="-6"/>
          <w:szCs w:val="30"/>
        </w:rPr>
        <w:t>а</w:t>
      </w:r>
      <w:r w:rsidR="00743B41" w:rsidRPr="004E054E">
        <w:rPr>
          <w:i/>
          <w:spacing w:val="-6"/>
          <w:szCs w:val="30"/>
        </w:rPr>
        <w:t xml:space="preserve">, </w:t>
      </w:r>
      <w:r w:rsidR="006804D7" w:rsidRPr="004E054E">
        <w:rPr>
          <w:i/>
          <w:spacing w:val="-6"/>
          <w:szCs w:val="30"/>
        </w:rPr>
        <w:t>ОАО </w:t>
      </w:r>
      <w:r w:rsidR="00743B41" w:rsidRPr="004E054E">
        <w:rPr>
          <w:i/>
          <w:spacing w:val="-6"/>
          <w:szCs w:val="30"/>
        </w:rPr>
        <w:t>«Новоселковский» Кобринск</w:t>
      </w:r>
      <w:r w:rsidR="006B3627" w:rsidRPr="004E054E">
        <w:rPr>
          <w:i/>
          <w:spacing w:val="-6"/>
          <w:szCs w:val="30"/>
        </w:rPr>
        <w:t>ого</w:t>
      </w:r>
      <w:r w:rsidR="00743B41" w:rsidRPr="004E054E">
        <w:rPr>
          <w:i/>
          <w:spacing w:val="-6"/>
          <w:szCs w:val="30"/>
        </w:rPr>
        <w:t xml:space="preserve"> район</w:t>
      </w:r>
      <w:r w:rsidR="006B3627" w:rsidRPr="004E054E">
        <w:rPr>
          <w:i/>
          <w:spacing w:val="-6"/>
          <w:szCs w:val="30"/>
        </w:rPr>
        <w:t>а Брестской области. Не проводился первичный инструктаж по охране труда на рабочем месте в КСУП «Совхоз «Заря»</w:t>
      </w:r>
      <w:r w:rsidR="0096026F" w:rsidRPr="004E054E">
        <w:rPr>
          <w:i/>
          <w:spacing w:val="-6"/>
          <w:szCs w:val="30"/>
        </w:rPr>
        <w:t xml:space="preserve"> Лоевского района, КСУП </w:t>
      </w:r>
      <w:r w:rsidR="006B3627" w:rsidRPr="004E054E">
        <w:rPr>
          <w:i/>
          <w:spacing w:val="-6"/>
          <w:szCs w:val="30"/>
        </w:rPr>
        <w:t>«Оревичи» Хойникского района Гомельской области</w:t>
      </w:r>
      <w:r w:rsidR="00A26116" w:rsidRPr="004E054E">
        <w:rPr>
          <w:i/>
          <w:spacing w:val="-6"/>
          <w:szCs w:val="30"/>
        </w:rPr>
        <w:t>.</w:t>
      </w:r>
      <w:r w:rsidR="006B3627" w:rsidRPr="004E054E">
        <w:rPr>
          <w:i/>
          <w:spacing w:val="-6"/>
          <w:szCs w:val="30"/>
        </w:rPr>
        <w:t xml:space="preserve"> </w:t>
      </w:r>
    </w:p>
    <w:p w:rsidR="00E56BF1" w:rsidRPr="004E054E" w:rsidRDefault="00E56BF1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Согласно требованиям пункта 1.8 Указа между направляющей организацией и принимающей организацией должен заключаться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6B3627" w:rsidRPr="004E054E" w:rsidRDefault="005E3F3F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Вместе с тем</w:t>
      </w:r>
      <w:r w:rsidR="00E56BF1" w:rsidRPr="004E054E">
        <w:rPr>
          <w:spacing w:val="-6"/>
          <w:szCs w:val="30"/>
        </w:rPr>
        <w:t xml:space="preserve"> </w:t>
      </w:r>
      <w:r w:rsidR="0056401A" w:rsidRPr="004E054E">
        <w:rPr>
          <w:spacing w:val="-6"/>
          <w:szCs w:val="30"/>
        </w:rPr>
        <w:t>с отдельными участниками студенческих отрядов заключались гражданско-правовые договоры</w:t>
      </w:r>
      <w:r w:rsidR="00CF44B2" w:rsidRPr="004E054E">
        <w:rPr>
          <w:spacing w:val="-6"/>
          <w:szCs w:val="30"/>
        </w:rPr>
        <w:t>, не на всех</w:t>
      </w:r>
      <w:r w:rsidR="004E3CC3" w:rsidRPr="004E054E">
        <w:rPr>
          <w:spacing w:val="-6"/>
          <w:szCs w:val="30"/>
        </w:rPr>
        <w:t xml:space="preserve"> </w:t>
      </w:r>
      <w:r w:rsidR="00CF44B2" w:rsidRPr="004E054E">
        <w:rPr>
          <w:spacing w:val="-6"/>
          <w:szCs w:val="30"/>
        </w:rPr>
        <w:t>заводились трудовые книжки</w:t>
      </w:r>
      <w:r w:rsidR="004E3CC3" w:rsidRPr="004E054E">
        <w:rPr>
          <w:spacing w:val="-6"/>
          <w:szCs w:val="30"/>
        </w:rPr>
        <w:t xml:space="preserve">. </w:t>
      </w:r>
    </w:p>
    <w:p w:rsidR="00727515" w:rsidRPr="004E054E" w:rsidRDefault="000B38B5" w:rsidP="000B38B5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727515" w:rsidRPr="004E054E">
        <w:rPr>
          <w:i/>
          <w:spacing w:val="-6"/>
          <w:szCs w:val="30"/>
        </w:rPr>
        <w:t xml:space="preserve"> </w:t>
      </w:r>
      <w:r w:rsidR="00D66800" w:rsidRPr="004E054E">
        <w:rPr>
          <w:i/>
          <w:spacing w:val="-6"/>
          <w:szCs w:val="30"/>
        </w:rPr>
        <w:t xml:space="preserve">на основании договоров подряда выполнялись работы </w:t>
      </w:r>
      <w:r w:rsidR="006804D7" w:rsidRPr="004E054E">
        <w:rPr>
          <w:i/>
          <w:spacing w:val="-6"/>
          <w:szCs w:val="30"/>
        </w:rPr>
        <w:t>в РУП «Белтелеком» г. Бреста,</w:t>
      </w:r>
      <w:r w:rsidR="006804D7" w:rsidRPr="004E054E">
        <w:rPr>
          <w:spacing w:val="-6"/>
        </w:rPr>
        <w:t xml:space="preserve"> </w:t>
      </w:r>
      <w:r w:rsidR="006804D7" w:rsidRPr="004E054E">
        <w:rPr>
          <w:i/>
          <w:spacing w:val="-6"/>
          <w:szCs w:val="30"/>
        </w:rPr>
        <w:t xml:space="preserve">филиале «Камертон» ОАО «Интеграл» </w:t>
      </w:r>
      <w:r w:rsidR="00D66800" w:rsidRPr="004E054E">
        <w:rPr>
          <w:i/>
          <w:spacing w:val="-6"/>
          <w:szCs w:val="30"/>
        </w:rPr>
        <w:t>г. </w:t>
      </w:r>
      <w:r w:rsidR="006804D7" w:rsidRPr="004E054E">
        <w:rPr>
          <w:i/>
          <w:spacing w:val="-6"/>
          <w:szCs w:val="30"/>
        </w:rPr>
        <w:t>Пинска. Н</w:t>
      </w:r>
      <w:r w:rsidR="004D0BD2" w:rsidRPr="004E054E">
        <w:rPr>
          <w:i/>
          <w:spacing w:val="-6"/>
          <w:szCs w:val="30"/>
        </w:rPr>
        <w:t xml:space="preserve">е заводились трудовые книжки в КСУП «Экспериментальная база «Стреличево», </w:t>
      </w:r>
      <w:r w:rsidR="00D66800" w:rsidRPr="004E054E">
        <w:rPr>
          <w:i/>
          <w:spacing w:val="-6"/>
          <w:szCs w:val="30"/>
        </w:rPr>
        <w:t xml:space="preserve">КСУП «Оревичи» </w:t>
      </w:r>
      <w:r w:rsidR="00727515" w:rsidRPr="004E054E">
        <w:rPr>
          <w:i/>
          <w:spacing w:val="-6"/>
          <w:szCs w:val="30"/>
        </w:rPr>
        <w:t>Хойникского района</w:t>
      </w:r>
      <w:r w:rsidR="004D0BD2" w:rsidRPr="004E054E">
        <w:rPr>
          <w:i/>
          <w:spacing w:val="-6"/>
          <w:szCs w:val="30"/>
        </w:rPr>
        <w:t>,</w:t>
      </w:r>
      <w:r w:rsidR="00727515" w:rsidRPr="004E054E">
        <w:rPr>
          <w:i/>
          <w:spacing w:val="-6"/>
          <w:szCs w:val="30"/>
        </w:rPr>
        <w:t xml:space="preserve"> </w:t>
      </w:r>
      <w:r w:rsidR="004D0BD2" w:rsidRPr="004E054E">
        <w:rPr>
          <w:i/>
          <w:spacing w:val="-6"/>
          <w:szCs w:val="30"/>
        </w:rPr>
        <w:t xml:space="preserve">КСУП «Совхоз «Заря» Лоевского района </w:t>
      </w:r>
      <w:r w:rsidR="00727515" w:rsidRPr="004E054E">
        <w:rPr>
          <w:i/>
          <w:spacing w:val="-6"/>
          <w:szCs w:val="30"/>
        </w:rPr>
        <w:t xml:space="preserve">Гомельской области, </w:t>
      </w:r>
      <w:r w:rsidR="00D66800" w:rsidRPr="004E054E">
        <w:rPr>
          <w:i/>
          <w:spacing w:val="-6"/>
          <w:szCs w:val="30"/>
        </w:rPr>
        <w:t>ГУО </w:t>
      </w:r>
      <w:r w:rsidR="00727515" w:rsidRPr="004E054E">
        <w:rPr>
          <w:i/>
          <w:spacing w:val="-6"/>
          <w:szCs w:val="30"/>
        </w:rPr>
        <w:t xml:space="preserve">«Оздоровительный лагерь «Салют» г. Бреста». </w:t>
      </w:r>
      <w:r w:rsidR="00D66800" w:rsidRPr="004E054E">
        <w:rPr>
          <w:i/>
          <w:spacing w:val="-6"/>
          <w:szCs w:val="30"/>
        </w:rPr>
        <w:t>В</w:t>
      </w:r>
      <w:r w:rsidR="004E3CC3" w:rsidRPr="004E054E">
        <w:rPr>
          <w:i/>
          <w:spacing w:val="-6"/>
          <w:szCs w:val="30"/>
        </w:rPr>
        <w:t xml:space="preserve"> заключенн</w:t>
      </w:r>
      <w:r w:rsidR="00245864" w:rsidRPr="004E054E">
        <w:rPr>
          <w:i/>
          <w:spacing w:val="-6"/>
          <w:szCs w:val="30"/>
        </w:rPr>
        <w:t>ом</w:t>
      </w:r>
      <w:r w:rsidR="004E3CC3" w:rsidRPr="004E054E">
        <w:rPr>
          <w:i/>
          <w:spacing w:val="-6"/>
          <w:szCs w:val="30"/>
        </w:rPr>
        <w:t xml:space="preserve"> договор</w:t>
      </w:r>
      <w:r w:rsidR="00245864" w:rsidRPr="004E054E">
        <w:rPr>
          <w:i/>
          <w:spacing w:val="-6"/>
          <w:szCs w:val="30"/>
        </w:rPr>
        <w:t>е</w:t>
      </w:r>
      <w:r w:rsidR="004E3CC3" w:rsidRPr="004E054E">
        <w:rPr>
          <w:i/>
          <w:spacing w:val="-6"/>
          <w:szCs w:val="30"/>
        </w:rPr>
        <w:t xml:space="preserve"> между </w:t>
      </w:r>
      <w:r w:rsidR="0056109E" w:rsidRPr="004E054E">
        <w:rPr>
          <w:i/>
          <w:spacing w:val="-6"/>
          <w:szCs w:val="30"/>
        </w:rPr>
        <w:t>ОАО </w:t>
      </w:r>
      <w:r w:rsidR="00D1060F" w:rsidRPr="004E054E">
        <w:rPr>
          <w:i/>
          <w:spacing w:val="-6"/>
          <w:szCs w:val="30"/>
        </w:rPr>
        <w:t xml:space="preserve">«Кузлитмаш» Брестской области и </w:t>
      </w:r>
      <w:r w:rsidR="00A26116" w:rsidRPr="004E054E">
        <w:rPr>
          <w:i/>
          <w:spacing w:val="-6"/>
          <w:szCs w:val="30"/>
        </w:rPr>
        <w:t>направляющ</w:t>
      </w:r>
      <w:r w:rsidR="00245864" w:rsidRPr="004E054E">
        <w:rPr>
          <w:i/>
          <w:spacing w:val="-6"/>
          <w:szCs w:val="30"/>
        </w:rPr>
        <w:t>ей</w:t>
      </w:r>
      <w:r w:rsidR="004E3CC3" w:rsidRPr="004E054E">
        <w:rPr>
          <w:i/>
          <w:spacing w:val="-6"/>
          <w:szCs w:val="30"/>
        </w:rPr>
        <w:t xml:space="preserve"> организаци</w:t>
      </w:r>
      <w:r w:rsidR="00245864" w:rsidRPr="004E054E">
        <w:rPr>
          <w:i/>
          <w:spacing w:val="-6"/>
          <w:szCs w:val="30"/>
        </w:rPr>
        <w:t>ей</w:t>
      </w:r>
      <w:r w:rsidR="004E3CC3" w:rsidRPr="004E054E">
        <w:rPr>
          <w:i/>
          <w:spacing w:val="-6"/>
          <w:szCs w:val="30"/>
        </w:rPr>
        <w:t xml:space="preserve"> не были определены обязательства принимающей организации по обеспечению условий питания участников студенческого отряда.</w:t>
      </w:r>
    </w:p>
    <w:p w:rsidR="00E56BF1" w:rsidRPr="004E054E" w:rsidRDefault="00810E45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Пунктом</w:t>
      </w:r>
      <w:r w:rsidR="00E56BF1" w:rsidRPr="004E054E">
        <w:rPr>
          <w:spacing w:val="-6"/>
          <w:szCs w:val="30"/>
        </w:rPr>
        <w:t xml:space="preserve"> 1.4 Указа </w:t>
      </w:r>
      <w:r w:rsidRPr="004E054E">
        <w:rPr>
          <w:spacing w:val="-6"/>
          <w:szCs w:val="30"/>
        </w:rPr>
        <w:t xml:space="preserve">определено, что </w:t>
      </w:r>
      <w:r w:rsidR="00E56BF1" w:rsidRPr="004E054E">
        <w:rPr>
          <w:spacing w:val="-6"/>
          <w:szCs w:val="30"/>
        </w:rPr>
        <w:t>зачисление студентов и учащихся учреждений профессионально-технического, среднего специального, общего среднего образования в студенческий отряд должно проводиться при условии отсутствия медицинских противопоказаний к выполнению осуществляемых видов деятельности (работ), подтвержденных медицинской справкой о состоянии здоровья.</w:t>
      </w:r>
    </w:p>
    <w:p w:rsidR="00E56BF1" w:rsidRPr="004E054E" w:rsidRDefault="00E56BF1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Однако на практике было установлено, что некоторыми нанимателями в нарушение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 апреля 2010 г. № 47, </w:t>
      </w:r>
      <w:r w:rsidR="00CF44B2" w:rsidRPr="004E054E">
        <w:rPr>
          <w:spacing w:val="-6"/>
          <w:szCs w:val="30"/>
        </w:rPr>
        <w:t xml:space="preserve">осуществлялся </w:t>
      </w:r>
      <w:r w:rsidRPr="004E054E">
        <w:rPr>
          <w:spacing w:val="-6"/>
          <w:szCs w:val="30"/>
        </w:rPr>
        <w:t>допуск студентов и учащихся учреждений образования к выполнению работ без прохождения ими медицинского осмотра.</w:t>
      </w:r>
    </w:p>
    <w:p w:rsidR="007D5F7A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7D5F7A" w:rsidRPr="004E054E">
        <w:rPr>
          <w:i/>
          <w:spacing w:val="-6"/>
          <w:szCs w:val="30"/>
        </w:rPr>
        <w:t xml:space="preserve"> </w:t>
      </w:r>
      <w:r w:rsidR="005247AD" w:rsidRPr="004E054E">
        <w:rPr>
          <w:i/>
          <w:spacing w:val="-6"/>
          <w:szCs w:val="30"/>
        </w:rPr>
        <w:t xml:space="preserve">в ГУП «Мядельское ПМС» Минской области осуществлялся допуск членов студенческих отрядов без </w:t>
      </w:r>
      <w:r w:rsidR="00535DF3" w:rsidRPr="004E054E">
        <w:rPr>
          <w:i/>
          <w:spacing w:val="-6"/>
          <w:szCs w:val="30"/>
        </w:rPr>
        <w:br/>
      </w:r>
      <w:r w:rsidR="005247AD" w:rsidRPr="004E054E">
        <w:rPr>
          <w:i/>
          <w:spacing w:val="-6"/>
          <w:szCs w:val="30"/>
        </w:rPr>
        <w:t xml:space="preserve">прохождения обязательного медицинского осмотра. </w:t>
      </w:r>
      <w:r w:rsidR="001E28F2" w:rsidRPr="004E054E">
        <w:rPr>
          <w:i/>
          <w:spacing w:val="-6"/>
          <w:szCs w:val="30"/>
        </w:rPr>
        <w:t xml:space="preserve">При посещении </w:t>
      </w:r>
      <w:r w:rsidRPr="004E054E">
        <w:rPr>
          <w:i/>
          <w:spacing w:val="-6"/>
          <w:szCs w:val="30"/>
        </w:rPr>
        <w:t xml:space="preserve">КУМПП  </w:t>
      </w:r>
      <w:r w:rsidR="001E28F2" w:rsidRPr="004E054E">
        <w:rPr>
          <w:i/>
          <w:spacing w:val="-6"/>
          <w:szCs w:val="30"/>
        </w:rPr>
        <w:t>«Микашевичское ЖКХ» Брестской области н</w:t>
      </w:r>
      <w:r w:rsidR="007D5F7A" w:rsidRPr="004E054E">
        <w:rPr>
          <w:i/>
          <w:spacing w:val="-6"/>
          <w:szCs w:val="30"/>
        </w:rPr>
        <w:t>е</w:t>
      </w:r>
      <w:r w:rsidR="00D010B5" w:rsidRPr="004E054E">
        <w:rPr>
          <w:i/>
          <w:spacing w:val="-6"/>
          <w:szCs w:val="30"/>
        </w:rPr>
        <w:t xml:space="preserve"> </w:t>
      </w:r>
      <w:r w:rsidR="001E28F2" w:rsidRPr="004E054E">
        <w:rPr>
          <w:i/>
          <w:spacing w:val="-6"/>
          <w:szCs w:val="30"/>
        </w:rPr>
        <w:t>были</w:t>
      </w:r>
      <w:r w:rsidR="007D5F7A" w:rsidRPr="004E054E">
        <w:rPr>
          <w:i/>
          <w:spacing w:val="-6"/>
          <w:szCs w:val="30"/>
        </w:rPr>
        <w:t xml:space="preserve"> представлены документы</w:t>
      </w:r>
      <w:r w:rsidR="001E28F2" w:rsidRPr="004E054E">
        <w:rPr>
          <w:i/>
          <w:spacing w:val="-6"/>
          <w:szCs w:val="30"/>
        </w:rPr>
        <w:t>,</w:t>
      </w:r>
      <w:r w:rsidR="007D5F7A" w:rsidRPr="004E054E">
        <w:rPr>
          <w:i/>
          <w:spacing w:val="-6"/>
          <w:szCs w:val="30"/>
        </w:rPr>
        <w:t xml:space="preserve"> подтверждающие прохождение медицинского осмотра </w:t>
      </w:r>
      <w:r w:rsidR="001E28F2" w:rsidRPr="004E054E">
        <w:rPr>
          <w:i/>
          <w:spacing w:val="-6"/>
          <w:szCs w:val="30"/>
        </w:rPr>
        <w:t>на одного из</w:t>
      </w:r>
      <w:r w:rsidR="007D5F7A" w:rsidRPr="004E054E">
        <w:rPr>
          <w:i/>
          <w:spacing w:val="-6"/>
          <w:szCs w:val="30"/>
        </w:rPr>
        <w:t xml:space="preserve"> участник</w:t>
      </w:r>
      <w:r w:rsidR="001E28F2" w:rsidRPr="004E054E">
        <w:rPr>
          <w:i/>
          <w:spacing w:val="-6"/>
          <w:szCs w:val="30"/>
        </w:rPr>
        <w:t>ов</w:t>
      </w:r>
      <w:r w:rsidR="007D5F7A" w:rsidRPr="004E054E">
        <w:rPr>
          <w:i/>
          <w:spacing w:val="-6"/>
          <w:szCs w:val="30"/>
        </w:rPr>
        <w:t xml:space="preserve"> студенчес</w:t>
      </w:r>
      <w:r w:rsidR="001E28F2" w:rsidRPr="004E054E">
        <w:rPr>
          <w:i/>
          <w:spacing w:val="-6"/>
          <w:szCs w:val="30"/>
        </w:rPr>
        <w:t>кого отряда</w:t>
      </w:r>
      <w:r w:rsidR="007D5F7A" w:rsidRPr="004E054E">
        <w:rPr>
          <w:i/>
          <w:spacing w:val="-6"/>
          <w:szCs w:val="30"/>
        </w:rPr>
        <w:t xml:space="preserve">. </w:t>
      </w:r>
    </w:p>
    <w:p w:rsidR="000B38B5" w:rsidRPr="004E054E" w:rsidRDefault="000B38B5" w:rsidP="000B38B5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Pr="004E054E">
        <w:rPr>
          <w:spacing w:val="-6"/>
          <w:szCs w:val="30"/>
        </w:rPr>
        <w:t xml:space="preserve"> № 209, в части необеспечения членов студенческих отрядов средствами индивидуальной защиты. </w:t>
      </w:r>
    </w:p>
    <w:p w:rsidR="00FB52AB" w:rsidRPr="00A23A2C" w:rsidRDefault="000B38B5" w:rsidP="000B38B5">
      <w:pPr>
        <w:spacing w:line="280" w:lineRule="exact"/>
        <w:ind w:firstLine="709"/>
        <w:jc w:val="both"/>
        <w:rPr>
          <w:i/>
          <w:spacing w:val="-4"/>
          <w:szCs w:val="30"/>
        </w:rPr>
      </w:pPr>
      <w:r w:rsidRPr="00A23A2C">
        <w:rPr>
          <w:i/>
          <w:spacing w:val="-4"/>
          <w:szCs w:val="30"/>
        </w:rPr>
        <w:t>Справочно: ф</w:t>
      </w:r>
      <w:r w:rsidR="009D1E9F" w:rsidRPr="00A23A2C">
        <w:rPr>
          <w:i/>
          <w:spacing w:val="-4"/>
          <w:szCs w:val="30"/>
        </w:rPr>
        <w:t xml:space="preserve">акты необеспечения членов студенческих отрядов средствами индивидуальной защиты были установлены в </w:t>
      </w:r>
      <w:r w:rsidR="0096026F" w:rsidRPr="00A23A2C">
        <w:rPr>
          <w:i/>
          <w:spacing w:val="-4"/>
          <w:szCs w:val="30"/>
        </w:rPr>
        <w:t>ОАО </w:t>
      </w:r>
      <w:r w:rsidR="00DA7E8B" w:rsidRPr="00A23A2C">
        <w:rPr>
          <w:i/>
          <w:spacing w:val="-4"/>
          <w:szCs w:val="30"/>
        </w:rPr>
        <w:t>«Солигорский ДСК»</w:t>
      </w:r>
      <w:r w:rsidR="00D840A3" w:rsidRPr="00A23A2C">
        <w:rPr>
          <w:i/>
          <w:spacing w:val="-4"/>
          <w:szCs w:val="30"/>
        </w:rPr>
        <w:t xml:space="preserve"> Солигорского района, ОАО </w:t>
      </w:r>
      <w:r w:rsidR="00DA7E8B" w:rsidRPr="00A23A2C">
        <w:rPr>
          <w:i/>
          <w:spacing w:val="-4"/>
          <w:szCs w:val="30"/>
        </w:rPr>
        <w:t xml:space="preserve">«Борисовский косервный завод» Борисовского района Минской области, </w:t>
      </w:r>
      <w:r w:rsidR="009D1E9F" w:rsidRPr="00A23A2C">
        <w:rPr>
          <w:i/>
          <w:spacing w:val="-4"/>
          <w:szCs w:val="30"/>
        </w:rPr>
        <w:t>ОАО</w:t>
      </w:r>
      <w:r w:rsidR="00D840A3" w:rsidRPr="00A23A2C">
        <w:rPr>
          <w:i/>
          <w:spacing w:val="-4"/>
          <w:szCs w:val="30"/>
        </w:rPr>
        <w:t> </w:t>
      </w:r>
      <w:r w:rsidR="00FB52AB" w:rsidRPr="00A23A2C">
        <w:rPr>
          <w:i/>
          <w:spacing w:val="-4"/>
          <w:szCs w:val="30"/>
        </w:rPr>
        <w:t>«Горынский агрокомбинат» Брестской области,</w:t>
      </w:r>
      <w:r w:rsidR="005247AD" w:rsidRPr="00A23A2C">
        <w:rPr>
          <w:i/>
          <w:spacing w:val="-4"/>
          <w:szCs w:val="30"/>
        </w:rPr>
        <w:t xml:space="preserve"> </w:t>
      </w:r>
      <w:r w:rsidR="00D010B5" w:rsidRPr="00A23A2C">
        <w:rPr>
          <w:i/>
          <w:spacing w:val="-4"/>
          <w:szCs w:val="30"/>
        </w:rPr>
        <w:t xml:space="preserve">ОАО «Дрибинрайагропромтехснаб» Дрибинского района, </w:t>
      </w:r>
      <w:r w:rsidR="00D840A3" w:rsidRPr="00A23A2C">
        <w:rPr>
          <w:i/>
          <w:spacing w:val="-4"/>
          <w:szCs w:val="30"/>
        </w:rPr>
        <w:t>ОАО </w:t>
      </w:r>
      <w:r w:rsidR="00245864" w:rsidRPr="00A23A2C">
        <w:rPr>
          <w:i/>
          <w:spacing w:val="-4"/>
          <w:szCs w:val="30"/>
        </w:rPr>
        <w:t>«Хотимский технокомплекс»</w:t>
      </w:r>
      <w:r w:rsidRPr="00A23A2C">
        <w:rPr>
          <w:i/>
          <w:spacing w:val="-4"/>
          <w:szCs w:val="30"/>
        </w:rPr>
        <w:t xml:space="preserve"> </w:t>
      </w:r>
      <w:r w:rsidR="00DA7E8B" w:rsidRPr="00A23A2C">
        <w:rPr>
          <w:i/>
          <w:spacing w:val="-4"/>
          <w:szCs w:val="30"/>
        </w:rPr>
        <w:t>Шкловск</w:t>
      </w:r>
      <w:r w:rsidR="00D43440" w:rsidRPr="00A23A2C">
        <w:rPr>
          <w:i/>
          <w:spacing w:val="-4"/>
          <w:szCs w:val="30"/>
        </w:rPr>
        <w:t>ого района</w:t>
      </w:r>
      <w:r w:rsidRPr="00A23A2C">
        <w:rPr>
          <w:i/>
          <w:spacing w:val="-4"/>
          <w:szCs w:val="30"/>
        </w:rPr>
        <w:t xml:space="preserve">, </w:t>
      </w:r>
      <w:r w:rsidR="00DA7E8B" w:rsidRPr="00A23A2C">
        <w:rPr>
          <w:i/>
          <w:spacing w:val="-4"/>
          <w:szCs w:val="30"/>
        </w:rPr>
        <w:t>ГУК</w:t>
      </w:r>
      <w:r w:rsidRPr="00A23A2C">
        <w:rPr>
          <w:i/>
          <w:spacing w:val="-4"/>
          <w:szCs w:val="30"/>
        </w:rPr>
        <w:t> ДСП </w:t>
      </w:r>
      <w:r w:rsidR="00AB59D1" w:rsidRPr="00A23A2C">
        <w:rPr>
          <w:i/>
          <w:spacing w:val="-4"/>
          <w:szCs w:val="30"/>
        </w:rPr>
        <w:t xml:space="preserve">«Славгородская ПМК № 274» </w:t>
      </w:r>
      <w:r w:rsidR="00DA7E8B" w:rsidRPr="00A23A2C">
        <w:rPr>
          <w:i/>
          <w:spacing w:val="-4"/>
          <w:szCs w:val="30"/>
        </w:rPr>
        <w:t>Славгородск</w:t>
      </w:r>
      <w:r w:rsidR="00AB59D1" w:rsidRPr="00A23A2C">
        <w:rPr>
          <w:i/>
          <w:spacing w:val="-4"/>
          <w:szCs w:val="30"/>
        </w:rPr>
        <w:t>ого</w:t>
      </w:r>
      <w:r w:rsidR="00DA7E8B" w:rsidRPr="00A23A2C">
        <w:rPr>
          <w:i/>
          <w:spacing w:val="-4"/>
          <w:szCs w:val="30"/>
        </w:rPr>
        <w:t xml:space="preserve"> район</w:t>
      </w:r>
      <w:r w:rsidR="00AB59D1" w:rsidRPr="00A23A2C">
        <w:rPr>
          <w:i/>
          <w:spacing w:val="-4"/>
          <w:szCs w:val="30"/>
        </w:rPr>
        <w:t>а</w:t>
      </w:r>
      <w:r w:rsidR="00D010B5" w:rsidRPr="00A23A2C">
        <w:rPr>
          <w:i/>
          <w:spacing w:val="-4"/>
          <w:szCs w:val="30"/>
        </w:rPr>
        <w:t xml:space="preserve"> </w:t>
      </w:r>
      <w:r w:rsidR="00AB59D1" w:rsidRPr="00A23A2C">
        <w:rPr>
          <w:i/>
          <w:spacing w:val="-4"/>
          <w:szCs w:val="30"/>
        </w:rPr>
        <w:t>Могилевской области</w:t>
      </w:r>
      <w:r w:rsidR="00F940B0" w:rsidRPr="00A23A2C">
        <w:rPr>
          <w:i/>
          <w:spacing w:val="-4"/>
          <w:szCs w:val="30"/>
        </w:rPr>
        <w:t xml:space="preserve">, </w:t>
      </w:r>
      <w:r w:rsidR="00DA7E8B" w:rsidRPr="00A23A2C">
        <w:rPr>
          <w:i/>
          <w:spacing w:val="-4"/>
          <w:szCs w:val="30"/>
        </w:rPr>
        <w:t>филиал</w:t>
      </w:r>
      <w:r w:rsidR="00AB59D1" w:rsidRPr="00A23A2C">
        <w:rPr>
          <w:i/>
          <w:spacing w:val="-4"/>
          <w:szCs w:val="30"/>
        </w:rPr>
        <w:t>е</w:t>
      </w:r>
      <w:r w:rsidR="00DA7E8B" w:rsidRPr="00A23A2C">
        <w:rPr>
          <w:i/>
          <w:spacing w:val="-4"/>
          <w:szCs w:val="30"/>
        </w:rPr>
        <w:t xml:space="preserve"> «СМ</w:t>
      </w:r>
      <w:r w:rsidR="00D840A3" w:rsidRPr="00A23A2C">
        <w:rPr>
          <w:i/>
          <w:spacing w:val="-4"/>
          <w:szCs w:val="30"/>
        </w:rPr>
        <w:t>П № 761 на станции Могилев» ОАО</w:t>
      </w:r>
      <w:r w:rsidR="00D010B5" w:rsidRPr="00A23A2C">
        <w:rPr>
          <w:i/>
          <w:spacing w:val="-4"/>
          <w:szCs w:val="30"/>
        </w:rPr>
        <w:t xml:space="preserve">  </w:t>
      </w:r>
      <w:r w:rsidR="00DA7E8B" w:rsidRPr="00A23A2C">
        <w:rPr>
          <w:i/>
          <w:spacing w:val="-4"/>
          <w:szCs w:val="30"/>
        </w:rPr>
        <w:t>«Дорстроймонтажтрест» г. Могилев</w:t>
      </w:r>
      <w:r w:rsidR="00E734DA" w:rsidRPr="00A23A2C">
        <w:rPr>
          <w:i/>
          <w:spacing w:val="-4"/>
          <w:szCs w:val="30"/>
        </w:rPr>
        <w:t>а</w:t>
      </w:r>
      <w:r w:rsidR="00DA7E8B" w:rsidRPr="00A23A2C">
        <w:rPr>
          <w:i/>
          <w:spacing w:val="-4"/>
          <w:szCs w:val="30"/>
        </w:rPr>
        <w:t>.</w:t>
      </w:r>
      <w:r w:rsidR="00D840A3" w:rsidRPr="00A23A2C">
        <w:rPr>
          <w:i/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</w:t>
      </w:r>
      <w:r w:rsidR="00D840A3" w:rsidRPr="00A23A2C">
        <w:rPr>
          <w:i/>
          <w:spacing w:val="-4"/>
          <w:szCs w:val="30"/>
        </w:rPr>
        <w:lastRenderedPageBreak/>
        <w:t>в ОАО «Дрожжевой комбинат»</w:t>
      </w:r>
      <w:r w:rsidR="00245864" w:rsidRPr="00A23A2C">
        <w:rPr>
          <w:i/>
          <w:spacing w:val="-4"/>
          <w:szCs w:val="30"/>
        </w:rPr>
        <w:t xml:space="preserve"> г. Минск</w:t>
      </w:r>
      <w:r w:rsidR="00E734DA" w:rsidRPr="00A23A2C">
        <w:rPr>
          <w:i/>
          <w:spacing w:val="-4"/>
          <w:szCs w:val="30"/>
        </w:rPr>
        <w:t>а</w:t>
      </w:r>
      <w:r w:rsidR="00D840A3" w:rsidRPr="00A23A2C">
        <w:rPr>
          <w:i/>
          <w:spacing w:val="-4"/>
          <w:szCs w:val="30"/>
        </w:rPr>
        <w:t>,</w:t>
      </w:r>
      <w:r w:rsidR="00D010B5" w:rsidRPr="00A23A2C">
        <w:rPr>
          <w:i/>
          <w:spacing w:val="-4"/>
          <w:szCs w:val="30"/>
        </w:rPr>
        <w:t xml:space="preserve"> УП «Зеленстрой Центрального района г. Минска»,</w:t>
      </w:r>
      <w:r w:rsidR="00D840A3" w:rsidRPr="00A23A2C">
        <w:rPr>
          <w:i/>
          <w:spacing w:val="-4"/>
          <w:szCs w:val="30"/>
        </w:rPr>
        <w:t xml:space="preserve"> </w:t>
      </w:r>
      <w:r w:rsidRPr="00A23A2C">
        <w:rPr>
          <w:i/>
          <w:spacing w:val="-4"/>
          <w:szCs w:val="30"/>
        </w:rPr>
        <w:t>ДСУ № </w:t>
      </w:r>
      <w:r w:rsidR="00D840A3" w:rsidRPr="00A23A2C">
        <w:rPr>
          <w:i/>
          <w:spacing w:val="-4"/>
          <w:szCs w:val="30"/>
        </w:rPr>
        <w:t>18 ОАО «</w:t>
      </w:r>
      <w:r w:rsidR="00D010B5" w:rsidRPr="00A23A2C">
        <w:rPr>
          <w:i/>
          <w:spacing w:val="-4"/>
          <w:szCs w:val="30"/>
        </w:rPr>
        <w:t>ДСТ № </w:t>
      </w:r>
      <w:r w:rsidR="00D840A3" w:rsidRPr="00A23A2C">
        <w:rPr>
          <w:i/>
          <w:spacing w:val="-4"/>
          <w:szCs w:val="30"/>
        </w:rPr>
        <w:t>6» г. </w:t>
      </w:r>
      <w:r w:rsidR="00E734DA" w:rsidRPr="00A23A2C">
        <w:rPr>
          <w:i/>
          <w:spacing w:val="-4"/>
          <w:szCs w:val="30"/>
        </w:rPr>
        <w:t>Гродн</w:t>
      </w:r>
      <w:r w:rsidR="00535DF3" w:rsidRPr="00A23A2C">
        <w:rPr>
          <w:i/>
          <w:spacing w:val="-4"/>
          <w:szCs w:val="30"/>
        </w:rPr>
        <w:t>о</w:t>
      </w:r>
      <w:r w:rsidR="00D840A3" w:rsidRPr="00A23A2C">
        <w:rPr>
          <w:i/>
          <w:spacing w:val="-4"/>
          <w:szCs w:val="30"/>
        </w:rPr>
        <w:t>.</w:t>
      </w:r>
    </w:p>
    <w:p w:rsidR="002821C6" w:rsidRPr="004E054E" w:rsidRDefault="001C4DAA" w:rsidP="001C4DAA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</w:t>
      </w:r>
      <w:r w:rsidR="0071389A" w:rsidRPr="004E054E">
        <w:rPr>
          <w:spacing w:val="-6"/>
          <w:szCs w:val="30"/>
        </w:rPr>
        <w:t xml:space="preserve">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9D1E9F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r w:rsidRPr="004E054E">
        <w:rPr>
          <w:i/>
          <w:spacing w:val="-6"/>
          <w:szCs w:val="30"/>
        </w:rPr>
        <w:t>Справочно:</w:t>
      </w:r>
      <w:r w:rsidR="009D1E9F" w:rsidRPr="004E054E">
        <w:rPr>
          <w:i/>
          <w:spacing w:val="-6"/>
          <w:szCs w:val="30"/>
        </w:rPr>
        <w:t xml:space="preserve"> в КУМПП «Микашевичское ЖКХ» Брестской области несовершеннолетние участники студенческого отряда привлекались к работе по окраске скамеек масляными красками.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1.</w:t>
      </w:r>
      <w:r w:rsidRPr="004E054E">
        <w:rPr>
          <w:spacing w:val="-6"/>
          <w:szCs w:val="30"/>
        </w:rPr>
        <w:tab/>
        <w:t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4E054E">
        <w:rPr>
          <w:spacing w:val="-6"/>
          <w:szCs w:val="30"/>
        </w:rPr>
        <w:t>дежных общественных объединений.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2.</w:t>
      </w:r>
      <w:r w:rsidRPr="004E054E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 xml:space="preserve">Руководителям организаций, направляющих студенческие отряды осуществлять: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трудового законодательства и охраны труда с обучающимися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Pr="004E054E">
        <w:rPr>
          <w:spacing w:val="-6"/>
          <w:szCs w:val="30"/>
        </w:rPr>
        <w:t>: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4.1.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обеспечить: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заключение трудового договора с каждым участником студенческого отряда при приеме его на работу;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труда;</w:t>
      </w:r>
    </w:p>
    <w:p w:rsidR="009370F2" w:rsidRPr="004E054E" w:rsidRDefault="00410530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>й,</w:t>
      </w:r>
      <w:r w:rsidR="0024697D" w:rsidRPr="004E054E">
        <w:rPr>
          <w:spacing w:val="-6"/>
          <w:szCs w:val="30"/>
        </w:rPr>
        <w:t xml:space="preserve"> </w:t>
      </w:r>
      <w:r w:rsidR="00BE6793" w:rsidRPr="004E054E">
        <w:rPr>
          <w:spacing w:val="-6"/>
          <w:szCs w:val="30"/>
        </w:rPr>
        <w:t>определенных</w:t>
      </w:r>
      <w:r w:rsidRPr="004E054E">
        <w:rPr>
          <w:spacing w:val="-6"/>
          <w:szCs w:val="30"/>
        </w:rPr>
        <w:t xml:space="preserve"> </w:t>
      </w:r>
      <w:r w:rsidR="0024697D" w:rsidRPr="004E054E">
        <w:rPr>
          <w:spacing w:val="-6"/>
          <w:szCs w:val="30"/>
        </w:rPr>
        <w:t>постановлени</w:t>
      </w:r>
      <w:r w:rsidRPr="004E054E">
        <w:rPr>
          <w:spacing w:val="-6"/>
          <w:szCs w:val="30"/>
        </w:rPr>
        <w:t>ями</w:t>
      </w:r>
      <w:r w:rsidR="0024697D" w:rsidRPr="004E054E">
        <w:rPr>
          <w:spacing w:val="-6"/>
          <w:szCs w:val="30"/>
        </w:rPr>
        <w:t xml:space="preserve"> Министерства труда</w:t>
      </w:r>
      <w:r w:rsidR="005E3F3F" w:rsidRPr="004E054E">
        <w:rPr>
          <w:spacing w:val="-6"/>
          <w:szCs w:val="30"/>
        </w:rPr>
        <w:t xml:space="preserve"> и социальной защиты Республики</w:t>
      </w:r>
      <w:r w:rsidRPr="004E054E">
        <w:rPr>
          <w:spacing w:val="-6"/>
          <w:szCs w:val="30"/>
        </w:rPr>
        <w:t xml:space="preserve"> Беларусь от 15 </w:t>
      </w:r>
      <w:r w:rsidR="0024697D" w:rsidRPr="004E054E">
        <w:rPr>
          <w:spacing w:val="-6"/>
          <w:szCs w:val="30"/>
        </w:rPr>
        <w:t xml:space="preserve">октября 2010 г. № 144 «Об установлении перечня легких видов работ, которые могут выполнять лица в возрасте от четырнадцати до шестнадцати лет» и Министерства здравоохранения </w:t>
      </w:r>
      <w:r w:rsidR="005E3F3F" w:rsidRPr="004E054E">
        <w:rPr>
          <w:spacing w:val="-6"/>
          <w:szCs w:val="30"/>
        </w:rPr>
        <w:t>от 13 </w:t>
      </w:r>
      <w:r w:rsidR="0024697D" w:rsidRPr="004E054E">
        <w:rPr>
          <w:spacing w:val="-6"/>
          <w:szCs w:val="30"/>
        </w:rPr>
        <w:t>октября 2010 г. № </w:t>
      </w:r>
      <w:r w:rsidR="00542EBB" w:rsidRPr="004E054E">
        <w:rPr>
          <w:spacing w:val="-6"/>
          <w:szCs w:val="30"/>
        </w:rPr>
        <w:t>134 «Об </w:t>
      </w:r>
      <w:r w:rsidR="0024697D" w:rsidRPr="004E054E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="00AD11F9" w:rsidRPr="004E054E">
        <w:rPr>
          <w:spacing w:val="-6"/>
          <w:szCs w:val="30"/>
        </w:rPr>
        <w:t>;</w:t>
      </w:r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4.2.</w:t>
      </w:r>
      <w:r w:rsidRPr="004E054E">
        <w:rPr>
          <w:spacing w:val="-6"/>
          <w:szCs w:val="30"/>
        </w:rPr>
        <w:tab/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Министерства труда и социальной защиты Республики Беларусь от 27 июня 2013 г. № 67 «Об установлении списка работ, на которых запрещается применение труда лиц моложе восемнадцати лет».</w:t>
      </w:r>
    </w:p>
    <w:p w:rsidR="00B74514" w:rsidRDefault="00B74514" w:rsidP="00B74514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</w:p>
    <w:p w:rsidR="00B74514" w:rsidRDefault="00B74514" w:rsidP="00B74514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</w:p>
    <w:p w:rsidR="00552F1F" w:rsidRDefault="00C3011E" w:rsidP="00B74514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  <w:t>В.И.</w:t>
      </w:r>
      <w:r w:rsidR="003C7318" w:rsidRPr="003C7318">
        <w:rPr>
          <w:szCs w:val="24"/>
        </w:rPr>
        <w:t>Сидорович</w:t>
      </w:r>
      <w:r w:rsidR="009A3BCF">
        <w:rPr>
          <w:szCs w:val="24"/>
        </w:rPr>
        <w:tab/>
      </w:r>
    </w:p>
    <w:p w:rsidR="00B74514" w:rsidRDefault="00B74514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AC50C7" w:rsidRDefault="00AC50C7" w:rsidP="00B74514">
      <w:pPr>
        <w:pStyle w:val="a9"/>
        <w:contextualSpacing/>
        <w:jc w:val="both"/>
      </w:pPr>
    </w:p>
    <w:p w:rsidR="00AC50C7" w:rsidRDefault="00AC50C7" w:rsidP="00B74514">
      <w:pPr>
        <w:pStyle w:val="a9"/>
        <w:contextualSpacing/>
        <w:jc w:val="both"/>
      </w:pPr>
    </w:p>
    <w:p w:rsidR="00AC50C7" w:rsidRDefault="00AC50C7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4E054E" w:rsidRDefault="004E054E" w:rsidP="00B74514">
      <w:pPr>
        <w:pStyle w:val="a9"/>
        <w:contextualSpacing/>
        <w:jc w:val="both"/>
      </w:pPr>
    </w:p>
    <w:p w:rsidR="004E054E" w:rsidRDefault="004E054E" w:rsidP="00B74514">
      <w:pPr>
        <w:pStyle w:val="a9"/>
        <w:contextualSpacing/>
        <w:jc w:val="both"/>
      </w:pPr>
    </w:p>
    <w:p w:rsidR="004E054E" w:rsidRDefault="004E054E" w:rsidP="00B74514">
      <w:pPr>
        <w:pStyle w:val="a9"/>
        <w:contextualSpacing/>
        <w:jc w:val="both"/>
      </w:pPr>
    </w:p>
    <w:p w:rsidR="004E054E" w:rsidRDefault="004E054E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D010B5" w:rsidRDefault="00D010B5" w:rsidP="00B74514">
      <w:pPr>
        <w:pStyle w:val="a9"/>
        <w:contextualSpacing/>
        <w:jc w:val="both"/>
      </w:pPr>
    </w:p>
    <w:p w:rsidR="00B74514" w:rsidRDefault="00B74514" w:rsidP="00B74514">
      <w:pPr>
        <w:pStyle w:val="a9"/>
        <w:contextualSpacing/>
        <w:jc w:val="both"/>
      </w:pPr>
    </w:p>
    <w:tbl>
      <w:tblPr>
        <w:tblpPr w:leftFromText="180" w:rightFromText="180" w:vertAnchor="text" w:horzAnchor="margin" w:tblpY="32"/>
        <w:tblW w:w="0" w:type="auto"/>
        <w:tblLayout w:type="fixed"/>
        <w:tblLook w:val="0000"/>
      </w:tblPr>
      <w:tblGrid>
        <w:gridCol w:w="4740"/>
      </w:tblGrid>
      <w:tr w:rsidR="009A3BCF" w:rsidRPr="003C7318" w:rsidTr="009A3BCF">
        <w:trPr>
          <w:trHeight w:val="321"/>
        </w:trPr>
        <w:tc>
          <w:tcPr>
            <w:tcW w:w="4740" w:type="dxa"/>
          </w:tcPr>
          <w:p w:rsidR="009A3BCF" w:rsidRPr="003C7318" w:rsidRDefault="009A3BCF" w:rsidP="009A3BCF">
            <w:pPr>
              <w:jc w:val="both"/>
              <w:rPr>
                <w:sz w:val="18"/>
                <w:szCs w:val="24"/>
              </w:rPr>
            </w:pPr>
            <w:r w:rsidRPr="003C7318">
              <w:rPr>
                <w:sz w:val="18"/>
                <w:szCs w:val="24"/>
              </w:rPr>
              <w:t>02 Линкевич 306 41 13</w:t>
            </w:r>
          </w:p>
        </w:tc>
      </w:tr>
    </w:tbl>
    <w:p w:rsidR="0024697D" w:rsidRPr="003C7318" w:rsidRDefault="0024697D" w:rsidP="0024697D">
      <w:pPr>
        <w:jc w:val="both"/>
        <w:rPr>
          <w:sz w:val="26"/>
          <w:szCs w:val="24"/>
        </w:rPr>
      </w:pPr>
      <w:bookmarkStart w:id="0" w:name="_GoBack"/>
      <w:bookmarkEnd w:id="0"/>
    </w:p>
    <w:sectPr w:rsidR="0024697D" w:rsidRPr="003C7318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9E" w:rsidRDefault="0079349E" w:rsidP="001F3533">
      <w:r>
        <w:separator/>
      </w:r>
    </w:p>
  </w:endnote>
  <w:endnote w:type="continuationSeparator" w:id="1">
    <w:p w:rsidR="0079349E" w:rsidRDefault="0079349E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9E" w:rsidRDefault="0079349E" w:rsidP="001F3533">
      <w:r>
        <w:separator/>
      </w:r>
    </w:p>
  </w:footnote>
  <w:footnote w:type="continuationSeparator" w:id="1">
    <w:p w:rsidR="0079349E" w:rsidRDefault="0079349E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3933B8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EA0A82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3B40"/>
    <w:rsid w:val="0007463A"/>
    <w:rsid w:val="000B38B5"/>
    <w:rsid w:val="000F59A2"/>
    <w:rsid w:val="0011293C"/>
    <w:rsid w:val="00121A0D"/>
    <w:rsid w:val="00126D08"/>
    <w:rsid w:val="001374F6"/>
    <w:rsid w:val="00144508"/>
    <w:rsid w:val="001743A8"/>
    <w:rsid w:val="001779A5"/>
    <w:rsid w:val="00186239"/>
    <w:rsid w:val="0019382E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297F"/>
    <w:rsid w:val="0024323B"/>
    <w:rsid w:val="00244B52"/>
    <w:rsid w:val="00245864"/>
    <w:rsid w:val="0024697D"/>
    <w:rsid w:val="00250A65"/>
    <w:rsid w:val="002821C6"/>
    <w:rsid w:val="002A1C1D"/>
    <w:rsid w:val="002C4A0B"/>
    <w:rsid w:val="002D0EC5"/>
    <w:rsid w:val="002D24DD"/>
    <w:rsid w:val="002D4903"/>
    <w:rsid w:val="002D53D2"/>
    <w:rsid w:val="00300160"/>
    <w:rsid w:val="00335A52"/>
    <w:rsid w:val="00352556"/>
    <w:rsid w:val="00384662"/>
    <w:rsid w:val="003933B8"/>
    <w:rsid w:val="003948E6"/>
    <w:rsid w:val="003A1644"/>
    <w:rsid w:val="003A7D8F"/>
    <w:rsid w:val="003C710A"/>
    <w:rsid w:val="003C7318"/>
    <w:rsid w:val="003E0679"/>
    <w:rsid w:val="003E5F2D"/>
    <w:rsid w:val="00410530"/>
    <w:rsid w:val="0046571F"/>
    <w:rsid w:val="00474E5E"/>
    <w:rsid w:val="00480714"/>
    <w:rsid w:val="00490DD9"/>
    <w:rsid w:val="004910EB"/>
    <w:rsid w:val="00496505"/>
    <w:rsid w:val="004B4D54"/>
    <w:rsid w:val="004D0BD2"/>
    <w:rsid w:val="004D27B0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5DF3"/>
    <w:rsid w:val="00542EBB"/>
    <w:rsid w:val="00552F1F"/>
    <w:rsid w:val="0056109E"/>
    <w:rsid w:val="0056401A"/>
    <w:rsid w:val="005646E0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61BF"/>
    <w:rsid w:val="006055B4"/>
    <w:rsid w:val="0061018D"/>
    <w:rsid w:val="0061128A"/>
    <w:rsid w:val="00615340"/>
    <w:rsid w:val="0062544A"/>
    <w:rsid w:val="00633E2E"/>
    <w:rsid w:val="00634FEA"/>
    <w:rsid w:val="006413E2"/>
    <w:rsid w:val="006446F3"/>
    <w:rsid w:val="00644767"/>
    <w:rsid w:val="006804D7"/>
    <w:rsid w:val="006B3627"/>
    <w:rsid w:val="006B4FF6"/>
    <w:rsid w:val="006B5532"/>
    <w:rsid w:val="006C5936"/>
    <w:rsid w:val="006F0E17"/>
    <w:rsid w:val="006F6899"/>
    <w:rsid w:val="006F7E3B"/>
    <w:rsid w:val="00703654"/>
    <w:rsid w:val="00704614"/>
    <w:rsid w:val="00706B4F"/>
    <w:rsid w:val="0071389A"/>
    <w:rsid w:val="00721F27"/>
    <w:rsid w:val="007257DC"/>
    <w:rsid w:val="00727515"/>
    <w:rsid w:val="00730EAA"/>
    <w:rsid w:val="0073548C"/>
    <w:rsid w:val="00743B41"/>
    <w:rsid w:val="00751F1D"/>
    <w:rsid w:val="007933EA"/>
    <w:rsid w:val="0079349E"/>
    <w:rsid w:val="007C484F"/>
    <w:rsid w:val="007D2E71"/>
    <w:rsid w:val="007D5F7A"/>
    <w:rsid w:val="007E2401"/>
    <w:rsid w:val="007E454D"/>
    <w:rsid w:val="007E7D96"/>
    <w:rsid w:val="007F5ECD"/>
    <w:rsid w:val="00810E45"/>
    <w:rsid w:val="0081131E"/>
    <w:rsid w:val="00833102"/>
    <w:rsid w:val="008360C9"/>
    <w:rsid w:val="008371C4"/>
    <w:rsid w:val="008434E9"/>
    <w:rsid w:val="00867BB1"/>
    <w:rsid w:val="00873D2A"/>
    <w:rsid w:val="0087538B"/>
    <w:rsid w:val="008804CB"/>
    <w:rsid w:val="008931E3"/>
    <w:rsid w:val="008A17F6"/>
    <w:rsid w:val="009145B4"/>
    <w:rsid w:val="009370F2"/>
    <w:rsid w:val="00937C8D"/>
    <w:rsid w:val="00943BAB"/>
    <w:rsid w:val="00950BDD"/>
    <w:rsid w:val="0096026F"/>
    <w:rsid w:val="0096302B"/>
    <w:rsid w:val="009645AA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65EA"/>
    <w:rsid w:val="00A04D94"/>
    <w:rsid w:val="00A07CCC"/>
    <w:rsid w:val="00A07E02"/>
    <w:rsid w:val="00A12191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693"/>
    <w:rsid w:val="00AB37A4"/>
    <w:rsid w:val="00AB59D1"/>
    <w:rsid w:val="00AC330A"/>
    <w:rsid w:val="00AC50C7"/>
    <w:rsid w:val="00AC6A50"/>
    <w:rsid w:val="00AD11F9"/>
    <w:rsid w:val="00AD147A"/>
    <w:rsid w:val="00AD2903"/>
    <w:rsid w:val="00AD558C"/>
    <w:rsid w:val="00AE0764"/>
    <w:rsid w:val="00B138FF"/>
    <w:rsid w:val="00B43296"/>
    <w:rsid w:val="00B54264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C6A73"/>
    <w:rsid w:val="00BE6793"/>
    <w:rsid w:val="00C21051"/>
    <w:rsid w:val="00C21867"/>
    <w:rsid w:val="00C2470C"/>
    <w:rsid w:val="00C3011E"/>
    <w:rsid w:val="00C32CFE"/>
    <w:rsid w:val="00C61518"/>
    <w:rsid w:val="00C72972"/>
    <w:rsid w:val="00C736D1"/>
    <w:rsid w:val="00CA1387"/>
    <w:rsid w:val="00CA261F"/>
    <w:rsid w:val="00CB0D8C"/>
    <w:rsid w:val="00CB285C"/>
    <w:rsid w:val="00CB5E88"/>
    <w:rsid w:val="00CE30FE"/>
    <w:rsid w:val="00CE5F86"/>
    <w:rsid w:val="00CF44B2"/>
    <w:rsid w:val="00D010B5"/>
    <w:rsid w:val="00D1060F"/>
    <w:rsid w:val="00D13AA8"/>
    <w:rsid w:val="00D2101A"/>
    <w:rsid w:val="00D40D5D"/>
    <w:rsid w:val="00D43440"/>
    <w:rsid w:val="00D540B6"/>
    <w:rsid w:val="00D66800"/>
    <w:rsid w:val="00D71F58"/>
    <w:rsid w:val="00D81B7C"/>
    <w:rsid w:val="00D840A3"/>
    <w:rsid w:val="00D84435"/>
    <w:rsid w:val="00D86F4B"/>
    <w:rsid w:val="00D92750"/>
    <w:rsid w:val="00DA7E8B"/>
    <w:rsid w:val="00DC3CD7"/>
    <w:rsid w:val="00E00031"/>
    <w:rsid w:val="00E015D3"/>
    <w:rsid w:val="00E318C8"/>
    <w:rsid w:val="00E51019"/>
    <w:rsid w:val="00E5101F"/>
    <w:rsid w:val="00E56BF1"/>
    <w:rsid w:val="00E61A88"/>
    <w:rsid w:val="00E6520B"/>
    <w:rsid w:val="00E734DA"/>
    <w:rsid w:val="00E83E47"/>
    <w:rsid w:val="00EA0A82"/>
    <w:rsid w:val="00EC2BE7"/>
    <w:rsid w:val="00EC31AE"/>
    <w:rsid w:val="00EF1937"/>
    <w:rsid w:val="00F051E4"/>
    <w:rsid w:val="00F0652A"/>
    <w:rsid w:val="00F1141F"/>
    <w:rsid w:val="00F14A52"/>
    <w:rsid w:val="00F47DE7"/>
    <w:rsid w:val="00F53E12"/>
    <w:rsid w:val="00F56E81"/>
    <w:rsid w:val="00F63F8D"/>
    <w:rsid w:val="00F658D6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B8"/>
    <w:rPr>
      <w:sz w:val="30"/>
    </w:rPr>
  </w:style>
  <w:style w:type="paragraph" w:styleId="1">
    <w:name w:val="heading 1"/>
    <w:basedOn w:val="a"/>
    <w:next w:val="a"/>
    <w:qFormat/>
    <w:rsid w:val="003933B8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33B8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33B8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933B8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7AA8-BE36-4465-BD08-FB311E32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Ильенкова Олеся Ивановна</cp:lastModifiedBy>
  <cp:revision>2</cp:revision>
  <cp:lastPrinted>2019-05-17T12:45:00Z</cp:lastPrinted>
  <dcterms:created xsi:type="dcterms:W3CDTF">2019-06-07T06:52:00Z</dcterms:created>
  <dcterms:modified xsi:type="dcterms:W3CDTF">2019-06-07T06:52:00Z</dcterms:modified>
</cp:coreProperties>
</file>