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D4" w:rsidRPr="00F84AFF" w:rsidRDefault="00A258D4" w:rsidP="00C0306B">
      <w:pPr>
        <w:spacing w:after="0" w:line="280" w:lineRule="exact"/>
        <w:ind w:right="-284"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84AFF">
        <w:rPr>
          <w:rFonts w:ascii="Times New Roman" w:hAnsi="Times New Roman" w:cs="Times New Roman"/>
          <w:b/>
          <w:bCs/>
          <w:sz w:val="30"/>
          <w:szCs w:val="30"/>
        </w:rPr>
        <w:t>Требования по соблюдению и обеспечению выполнения законодательства Республики Беларусь об охране историко-культурного наследия, иных нормативных актов и документов.</w:t>
      </w:r>
    </w:p>
    <w:p w:rsidR="00A258D4" w:rsidRPr="00174F08" w:rsidRDefault="00A258D4" w:rsidP="00174F08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A258D4" w:rsidRPr="005C706A" w:rsidRDefault="00A258D4" w:rsidP="005C706A">
      <w:pPr>
        <w:pStyle w:val="ListParagraph"/>
        <w:numPr>
          <w:ilvl w:val="0"/>
          <w:numId w:val="3"/>
        </w:numPr>
        <w:spacing w:after="0" w:line="240" w:lineRule="auto"/>
        <w:ind w:left="0" w:right="-284" w:hanging="567"/>
        <w:jc w:val="both"/>
        <w:rPr>
          <w:rFonts w:ascii="Times New Roman" w:hAnsi="Times New Roman" w:cs="Times New Roman"/>
          <w:sz w:val="30"/>
          <w:szCs w:val="30"/>
        </w:rPr>
      </w:pPr>
      <w:r w:rsidRPr="005C706A">
        <w:rPr>
          <w:rFonts w:ascii="Times New Roman" w:hAnsi="Times New Roman" w:cs="Times New Roman"/>
          <w:sz w:val="30"/>
          <w:szCs w:val="30"/>
        </w:rPr>
        <w:t>В соответствии со статьей 75 Кодекса Республики Беларусь о культуре</w:t>
      </w:r>
      <w:r>
        <w:rPr>
          <w:rFonts w:ascii="Times New Roman" w:hAnsi="Times New Roman" w:cs="Times New Roman"/>
          <w:sz w:val="30"/>
          <w:szCs w:val="30"/>
        </w:rPr>
        <w:t xml:space="preserve"> (далее – Кодекс)</w:t>
      </w:r>
      <w:r w:rsidRPr="005C706A">
        <w:rPr>
          <w:rFonts w:ascii="Times New Roman" w:hAnsi="Times New Roman" w:cs="Times New Roman"/>
          <w:sz w:val="30"/>
          <w:szCs w:val="30"/>
        </w:rPr>
        <w:t xml:space="preserve"> собственник (пользователь) материальной историко-культурной ценности, землепользователь, на земельном участке которого размещена недвижимая материальная историко-культурная ценность, обязан </w:t>
      </w:r>
      <w:r w:rsidRPr="005C706A">
        <w:rPr>
          <w:rStyle w:val="s0"/>
          <w:color w:val="auto"/>
          <w:sz w:val="30"/>
          <w:szCs w:val="30"/>
        </w:rPr>
        <w:t>подписать охранное обязательство, в котором предусматриваются следующие обязанности:</w:t>
      </w:r>
    </w:p>
    <w:p w:rsidR="00A258D4" w:rsidRPr="005D36D5" w:rsidRDefault="00A258D4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6D5">
        <w:rPr>
          <w:rStyle w:val="s0"/>
          <w:color w:val="auto"/>
          <w:sz w:val="30"/>
          <w:szCs w:val="30"/>
        </w:rPr>
        <w:t>1.1. обеспечивать сохранность историко-культурной ценности;</w:t>
      </w:r>
    </w:p>
    <w:p w:rsidR="00A258D4" w:rsidRPr="005D36D5" w:rsidRDefault="00A258D4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6D5">
        <w:rPr>
          <w:rStyle w:val="s0"/>
          <w:color w:val="auto"/>
          <w:sz w:val="30"/>
          <w:szCs w:val="30"/>
        </w:rPr>
        <w:t>1.2. соблюдать в целостности коллекцию историко-культурных ценностей;</w:t>
      </w:r>
    </w:p>
    <w:p w:rsidR="00A258D4" w:rsidRPr="005D36D5" w:rsidRDefault="00A258D4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6D5">
        <w:rPr>
          <w:rStyle w:val="s0"/>
          <w:color w:val="auto"/>
          <w:sz w:val="30"/>
          <w:szCs w:val="30"/>
        </w:rPr>
        <w:t>1.3. обеспечивать доступ к историко-культурной ценности специалистам, которые по поручению (согласованию) Министерства культуры имеют права на нее изучение;</w:t>
      </w:r>
    </w:p>
    <w:p w:rsidR="00A258D4" w:rsidRPr="005D36D5" w:rsidRDefault="00A258D4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6D5">
        <w:rPr>
          <w:rStyle w:val="s0"/>
          <w:color w:val="auto"/>
          <w:sz w:val="30"/>
          <w:szCs w:val="30"/>
        </w:rPr>
        <w:t>1.4. предоставлять гражданам по договоренности с местными исполнительными и распорядительными органами базового территориального уровня доступ к историко-культурной ценности на срок не менее за шесть месяцев в течение каждого десяти годов;</w:t>
      </w:r>
    </w:p>
    <w:p w:rsidR="00A258D4" w:rsidRPr="005D36D5" w:rsidRDefault="00A258D4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6D5">
        <w:rPr>
          <w:rStyle w:val="s0"/>
          <w:color w:val="auto"/>
          <w:sz w:val="30"/>
          <w:szCs w:val="30"/>
        </w:rPr>
        <w:t>1.5. сообщать в местный исполнительный и распорядительный орган базового территориального уровня об обстоятельствах, которые угрожают сохранению историко-культурной ценности, не позднее чем за три календарных дня со дня выявления этих обстоятельств;</w:t>
      </w:r>
    </w:p>
    <w:p w:rsidR="00A258D4" w:rsidRPr="005D36D5" w:rsidRDefault="00A258D4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6D5">
        <w:rPr>
          <w:rStyle w:val="s0"/>
          <w:color w:val="auto"/>
          <w:sz w:val="30"/>
          <w:szCs w:val="30"/>
        </w:rPr>
        <w:t>1.6. обеспечить установление на недвижимой материальной историко-культурной ценности охранной доски и составление паспорта материальной историко-культурной ценности;</w:t>
      </w:r>
    </w:p>
    <w:p w:rsidR="00A258D4" w:rsidRPr="005D36D5" w:rsidRDefault="00A258D4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6D5">
        <w:rPr>
          <w:rStyle w:val="s0"/>
          <w:color w:val="auto"/>
          <w:sz w:val="30"/>
          <w:szCs w:val="30"/>
        </w:rPr>
        <w:t xml:space="preserve">1.7. </w:t>
      </w:r>
      <w:r w:rsidRPr="005D36D5">
        <w:rPr>
          <w:rStyle w:val="s0"/>
          <w:b/>
          <w:bCs/>
          <w:color w:val="auto"/>
          <w:sz w:val="30"/>
          <w:szCs w:val="30"/>
        </w:rPr>
        <w:t>при переходе права собственности</w:t>
      </w:r>
      <w:r w:rsidRPr="005D36D5">
        <w:rPr>
          <w:rStyle w:val="s0"/>
          <w:color w:val="auto"/>
          <w:sz w:val="30"/>
          <w:szCs w:val="30"/>
        </w:rPr>
        <w:t xml:space="preserve"> или другого вещевого права на материальную историко-культурную ценность, право собственности, права пожизненного наследственного владения, постоянного или временного пользования или аренды (субаренды) на земельный участок, на котором расположено недвижимая материальная историко-культурная ценность, </w:t>
      </w:r>
      <w:r w:rsidRPr="005D36D5">
        <w:rPr>
          <w:rStyle w:val="s0"/>
          <w:b/>
          <w:bCs/>
          <w:color w:val="auto"/>
          <w:sz w:val="30"/>
          <w:szCs w:val="30"/>
        </w:rPr>
        <w:t>не позднее чем за пять календарных дней со дня перехода права передать паспорт материальной историко-культурной ценности новому собственнику (пользователю)материальной историко-культурной ценности</w:t>
      </w:r>
      <w:r w:rsidRPr="005D36D5">
        <w:rPr>
          <w:rStyle w:val="s0"/>
          <w:color w:val="auto"/>
          <w:sz w:val="30"/>
          <w:szCs w:val="30"/>
        </w:rPr>
        <w:t>, новому землепользователю, на земельном участке которого расположено недвижимая материальная историко-культурная ценность.</w:t>
      </w:r>
    </w:p>
    <w:p w:rsidR="00A258D4" w:rsidRPr="005D36D5" w:rsidRDefault="00A258D4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6D5">
        <w:rPr>
          <w:rStyle w:val="s0"/>
          <w:color w:val="auto"/>
          <w:sz w:val="30"/>
          <w:szCs w:val="30"/>
        </w:rPr>
        <w:t xml:space="preserve">2. </w:t>
      </w:r>
      <w:r w:rsidRPr="005D36D5">
        <w:rPr>
          <w:rStyle w:val="s0"/>
          <w:b/>
          <w:bCs/>
          <w:color w:val="auto"/>
          <w:sz w:val="30"/>
          <w:szCs w:val="30"/>
        </w:rPr>
        <w:t>Новый собственник материальной историко-культурной ценности</w:t>
      </w:r>
      <w:r w:rsidRPr="005D36D5">
        <w:rPr>
          <w:rStyle w:val="s0"/>
          <w:color w:val="auto"/>
          <w:sz w:val="30"/>
          <w:szCs w:val="30"/>
        </w:rPr>
        <w:t xml:space="preserve"> или новый землепользователь, на земельном участке которого расположено недвижимая материальная историко-культурная ценность, </w:t>
      </w:r>
      <w:r w:rsidRPr="005D36D5">
        <w:rPr>
          <w:rStyle w:val="s0"/>
          <w:b/>
          <w:bCs/>
          <w:color w:val="auto"/>
          <w:sz w:val="30"/>
          <w:szCs w:val="30"/>
        </w:rPr>
        <w:t>обязан в течение тридцати календарных дней</w:t>
      </w:r>
      <w:r w:rsidRPr="005D36D5">
        <w:rPr>
          <w:rStyle w:val="s0"/>
          <w:color w:val="auto"/>
          <w:sz w:val="30"/>
          <w:szCs w:val="30"/>
        </w:rPr>
        <w:t xml:space="preserve"> с дня приобретения права собственности на материальную историко-культурную ценность или возникновения права на земельный участок, на котором расположено недвижимая материальная историко-культурная ценность, </w:t>
      </w:r>
      <w:r w:rsidRPr="005D36D5">
        <w:rPr>
          <w:rStyle w:val="s0"/>
          <w:b/>
          <w:bCs/>
          <w:color w:val="auto"/>
          <w:sz w:val="30"/>
          <w:szCs w:val="30"/>
        </w:rPr>
        <w:t>подписать охранное обязательство</w:t>
      </w:r>
      <w:r w:rsidRPr="005D36D5">
        <w:rPr>
          <w:rStyle w:val="s0"/>
          <w:color w:val="auto"/>
          <w:sz w:val="30"/>
          <w:szCs w:val="30"/>
        </w:rPr>
        <w:t>. Невыполнение этого требования является основанием для признания сделки по приобретении права собственности на материальную историко-культурную ценность недействительным по иску местного исполнительного и распорядительного органа базового территориального уровня или основанием для изъятия называемого земельного участка в соответствия с законодательством об охране и использовании земель.</w:t>
      </w:r>
    </w:p>
    <w:p w:rsidR="00A258D4" w:rsidRPr="005D36D5" w:rsidRDefault="00A258D4" w:rsidP="00150FE1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 w:rsidRPr="005D36D5">
        <w:rPr>
          <w:rStyle w:val="s0"/>
          <w:color w:val="auto"/>
          <w:sz w:val="30"/>
          <w:szCs w:val="30"/>
        </w:rPr>
        <w:t>Новый пользователь материальной историко-культурной ценности обязан подписать охранное обязательство в течение тридцати календарных дней со дня закрепления за него историко-культурной ценности на праве хозяйственного ведения или оперативного управления.</w:t>
      </w:r>
    </w:p>
    <w:p w:rsidR="00A258D4" w:rsidRPr="005D36D5" w:rsidRDefault="00A258D4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6D5">
        <w:rPr>
          <w:rStyle w:val="s0"/>
          <w:color w:val="auto"/>
          <w:sz w:val="30"/>
          <w:szCs w:val="30"/>
        </w:rPr>
        <w:t>3. В случае придания материальной культурной ценности статуса историко-культурной ценности ее собственник (пользователь) или землепользователь, на земельном участке которого расположено недвижимая материальная историко-культурная ценность, обязан в течение тридцати календарных дней со дня придания ей статуса историко-культурной ценности подписать охранное обязательство. Невыполнение этого требования является основанием для признания этой материальной культурной ценности в установленном порядке историко-культурной ценностью, которая содержится бесхозяйственно.</w:t>
      </w:r>
    </w:p>
    <w:p w:rsidR="00A258D4" w:rsidRDefault="00A258D4" w:rsidP="00DF16C3">
      <w:pPr>
        <w:spacing w:after="0" w:line="240" w:lineRule="auto"/>
        <w:ind w:right="-284" w:firstLine="708"/>
        <w:jc w:val="both"/>
        <w:rPr>
          <w:rStyle w:val="s0"/>
          <w:color w:val="auto"/>
          <w:sz w:val="30"/>
          <w:szCs w:val="30"/>
        </w:rPr>
      </w:pPr>
      <w:r w:rsidRPr="005D36D5">
        <w:rPr>
          <w:rStyle w:val="s0"/>
          <w:color w:val="auto"/>
          <w:sz w:val="30"/>
          <w:szCs w:val="30"/>
        </w:rPr>
        <w:t>4. В случае, если собственник материальной историко-культурной ценности бесхозяйственно содержит эту историко-культурную ценность, что может привести к утрате ее отличительных духовных, художественных и (или) документальных особенностей, такая историко-культурная ценность по решении суда может быть отобрана у собственника путем выкупа государством или продажи с публичных торгов. Признание недвижимой материальной историко-культурной ценности, которая расположена на земельном участке землепользователя, в установленном порядке историко-культурной ценностью, которая содержится бесхозяйственно, является основанием для изъятия земельного участка, на котором расположена историко-культурная ценность, в соответствия с законодательством об охране и использовании земель.</w:t>
      </w:r>
    </w:p>
    <w:p w:rsidR="00A258D4" w:rsidRDefault="00A258D4" w:rsidP="00DF16C3">
      <w:pPr>
        <w:spacing w:after="0" w:line="240" w:lineRule="auto"/>
        <w:ind w:right="-284" w:firstLine="708"/>
        <w:jc w:val="both"/>
        <w:rPr>
          <w:rStyle w:val="s0"/>
          <w:color w:val="auto"/>
          <w:sz w:val="30"/>
          <w:szCs w:val="30"/>
        </w:rPr>
      </w:pPr>
    </w:p>
    <w:p w:rsidR="00A258D4" w:rsidRPr="00DF16C3" w:rsidRDefault="00A258D4" w:rsidP="00DF16C3">
      <w:pPr>
        <w:pStyle w:val="ListParagraph"/>
        <w:numPr>
          <w:ilvl w:val="0"/>
          <w:numId w:val="6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s0"/>
          <w:sz w:val="30"/>
          <w:szCs w:val="30"/>
        </w:rPr>
        <w:t>В соответствии с п.5. статьи</w:t>
      </w:r>
      <w:r w:rsidRPr="00BC48F7">
        <w:rPr>
          <w:rStyle w:val="s0"/>
          <w:sz w:val="30"/>
          <w:szCs w:val="30"/>
        </w:rPr>
        <w:t xml:space="preserve"> 104 Кодекса</w:t>
      </w:r>
      <w:r>
        <w:rPr>
          <w:rStyle w:val="s0"/>
          <w:b/>
          <w:bCs/>
          <w:sz w:val="30"/>
          <w:szCs w:val="30"/>
        </w:rPr>
        <w:t xml:space="preserve"> н</w:t>
      </w:r>
      <w:r w:rsidRPr="00BC48F7">
        <w:rPr>
          <w:rStyle w:val="s0"/>
          <w:b/>
          <w:bCs/>
          <w:sz w:val="30"/>
          <w:szCs w:val="30"/>
        </w:rPr>
        <w:t>а недвижимой материальной историко-культурной ценности устанавливается охранная доска</w:t>
      </w:r>
      <w:r>
        <w:rPr>
          <w:rStyle w:val="s0"/>
          <w:sz w:val="30"/>
          <w:szCs w:val="30"/>
        </w:rPr>
        <w:t>, на которой размещаются информация о принадлежности этой историко-культурной ценности к историко</w:t>
      </w:r>
      <w:r w:rsidRPr="00DF16C3">
        <w:rPr>
          <w:rStyle w:val="s0"/>
          <w:sz w:val="30"/>
          <w:szCs w:val="30"/>
        </w:rPr>
        <w:t>-культурному наследию, название и датирование недвижимой материальной ист</w:t>
      </w:r>
      <w:r>
        <w:rPr>
          <w:rStyle w:val="s0"/>
          <w:sz w:val="30"/>
          <w:szCs w:val="30"/>
        </w:rPr>
        <w:t>орико</w:t>
      </w:r>
      <w:r w:rsidRPr="00DF16C3">
        <w:rPr>
          <w:rStyle w:val="s0"/>
          <w:sz w:val="30"/>
          <w:szCs w:val="30"/>
        </w:rPr>
        <w:t xml:space="preserve">-культурной ценности согласно Государственному </w:t>
      </w:r>
      <w:r>
        <w:rPr>
          <w:rStyle w:val="s0"/>
          <w:sz w:val="30"/>
          <w:szCs w:val="30"/>
        </w:rPr>
        <w:t>списку историко</w:t>
      </w:r>
      <w:r w:rsidRPr="00DF16C3">
        <w:rPr>
          <w:rStyle w:val="s0"/>
          <w:sz w:val="30"/>
          <w:szCs w:val="30"/>
        </w:rPr>
        <w:t>-культурных ценностей Республики Беларусь, указание на ответственность за причинение ей урона или ее уничтожение.</w:t>
      </w:r>
    </w:p>
    <w:p w:rsidR="00A258D4" w:rsidRDefault="00A258D4" w:rsidP="00DF16C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16C3">
        <w:rPr>
          <w:rStyle w:val="s0"/>
          <w:sz w:val="30"/>
          <w:szCs w:val="30"/>
        </w:rPr>
        <w:t xml:space="preserve">На комплексе или ансамбле </w:t>
      </w:r>
      <w:r>
        <w:rPr>
          <w:rStyle w:val="s0"/>
          <w:sz w:val="30"/>
          <w:szCs w:val="30"/>
        </w:rPr>
        <w:t>недвижимых материальных историко</w:t>
      </w:r>
      <w:r w:rsidRPr="00DF16C3">
        <w:rPr>
          <w:rStyle w:val="s0"/>
          <w:sz w:val="30"/>
          <w:szCs w:val="30"/>
        </w:rPr>
        <w:t>-культурных ценностей допускается установление нескольких одинаковых охранных досок, размещение которых осуществляется на основны</w:t>
      </w:r>
      <w:r>
        <w:rPr>
          <w:rStyle w:val="s0"/>
          <w:sz w:val="30"/>
          <w:szCs w:val="30"/>
        </w:rPr>
        <w:t>х путях посещения территории этих</w:t>
      </w:r>
      <w:r w:rsidRPr="00DF16C3">
        <w:rPr>
          <w:rStyle w:val="s0"/>
          <w:sz w:val="30"/>
          <w:szCs w:val="30"/>
        </w:rPr>
        <w:t xml:space="preserve"> комплекса или ансамбля.</w:t>
      </w:r>
    </w:p>
    <w:p w:rsidR="00A258D4" w:rsidRDefault="00A258D4" w:rsidP="00DF16C3">
      <w:pPr>
        <w:spacing w:after="0" w:line="240" w:lineRule="auto"/>
        <w:ind w:right="-284" w:firstLine="708"/>
        <w:jc w:val="both"/>
        <w:rPr>
          <w:rStyle w:val="s0"/>
          <w:sz w:val="30"/>
          <w:szCs w:val="30"/>
        </w:rPr>
      </w:pPr>
      <w:r w:rsidRPr="00DF16C3">
        <w:rPr>
          <w:rStyle w:val="s0"/>
          <w:b/>
          <w:bCs/>
          <w:sz w:val="30"/>
          <w:szCs w:val="30"/>
        </w:rPr>
        <w:t>Охранная доска</w:t>
      </w:r>
      <w:r>
        <w:rPr>
          <w:rStyle w:val="s0"/>
          <w:b/>
          <w:bCs/>
          <w:sz w:val="30"/>
          <w:szCs w:val="30"/>
        </w:rPr>
        <w:t xml:space="preserve"> </w:t>
      </w:r>
      <w:r w:rsidRPr="00DF16C3">
        <w:rPr>
          <w:rStyle w:val="s0"/>
          <w:b/>
          <w:bCs/>
          <w:sz w:val="30"/>
          <w:szCs w:val="30"/>
        </w:rPr>
        <w:t>на недвижимой материальной историко-культурной ценности</w:t>
      </w:r>
      <w:r w:rsidRPr="00DF16C3">
        <w:rPr>
          <w:rStyle w:val="s0"/>
          <w:sz w:val="30"/>
          <w:szCs w:val="30"/>
        </w:rPr>
        <w:t xml:space="preserve">, </w:t>
      </w:r>
      <w:r>
        <w:rPr>
          <w:rStyle w:val="s0"/>
          <w:sz w:val="30"/>
          <w:szCs w:val="30"/>
        </w:rPr>
        <w:t>за исключением</w:t>
      </w:r>
      <w:r w:rsidRPr="00DF16C3">
        <w:rPr>
          <w:rStyle w:val="s0"/>
          <w:sz w:val="30"/>
          <w:szCs w:val="30"/>
        </w:rPr>
        <w:t xml:space="preserve"> памятников археологии и мест захоронения, </w:t>
      </w:r>
      <w:r w:rsidRPr="00DF16C3">
        <w:rPr>
          <w:rStyle w:val="s0"/>
          <w:b/>
          <w:bCs/>
          <w:sz w:val="30"/>
          <w:szCs w:val="30"/>
        </w:rPr>
        <w:t>устанавливается на главном</w:t>
      </w:r>
      <w:r>
        <w:rPr>
          <w:rStyle w:val="s0"/>
          <w:b/>
          <w:bCs/>
          <w:sz w:val="30"/>
          <w:szCs w:val="30"/>
        </w:rPr>
        <w:t xml:space="preserve"> фасаде, как правило, на одном из</w:t>
      </w:r>
      <w:r w:rsidRPr="00DF16C3">
        <w:rPr>
          <w:rStyle w:val="s0"/>
          <w:b/>
          <w:bCs/>
          <w:sz w:val="30"/>
          <w:szCs w:val="30"/>
        </w:rPr>
        <w:t xml:space="preserve"> углов</w:t>
      </w:r>
      <w:r>
        <w:rPr>
          <w:rStyle w:val="s0"/>
          <w:b/>
          <w:bCs/>
          <w:sz w:val="30"/>
          <w:szCs w:val="30"/>
        </w:rPr>
        <w:t xml:space="preserve"> ниже аншлагов с названием улицы и номеро</w:t>
      </w:r>
      <w:r w:rsidRPr="00DF16C3">
        <w:rPr>
          <w:rStyle w:val="s0"/>
          <w:b/>
          <w:bCs/>
          <w:sz w:val="30"/>
          <w:szCs w:val="30"/>
        </w:rPr>
        <w:t>м дома</w:t>
      </w:r>
      <w:r w:rsidRPr="00DF16C3">
        <w:rPr>
          <w:rStyle w:val="s0"/>
          <w:sz w:val="30"/>
          <w:szCs w:val="30"/>
        </w:rPr>
        <w:t xml:space="preserve">. </w:t>
      </w:r>
    </w:p>
    <w:p w:rsidR="00A258D4" w:rsidRDefault="00A258D4" w:rsidP="00DF16C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16C3">
        <w:rPr>
          <w:rStyle w:val="s0"/>
          <w:b/>
          <w:bCs/>
          <w:sz w:val="30"/>
          <w:szCs w:val="30"/>
        </w:rPr>
        <w:t>Охранная доска на памятнике археологии или месте захоронения</w:t>
      </w:r>
      <w:r>
        <w:rPr>
          <w:rStyle w:val="s0"/>
          <w:b/>
          <w:bCs/>
          <w:sz w:val="30"/>
          <w:szCs w:val="30"/>
        </w:rPr>
        <w:t xml:space="preserve"> </w:t>
      </w:r>
      <w:r w:rsidRPr="00BC48F7">
        <w:rPr>
          <w:rStyle w:val="s0"/>
          <w:b/>
          <w:bCs/>
          <w:sz w:val="30"/>
          <w:szCs w:val="30"/>
        </w:rPr>
        <w:t>устанавливается на расстоянии до пяти метров от их территории</w:t>
      </w:r>
      <w:r>
        <w:rPr>
          <w:rStyle w:val="s0"/>
          <w:b/>
          <w:bCs/>
          <w:sz w:val="30"/>
          <w:szCs w:val="30"/>
        </w:rPr>
        <w:t xml:space="preserve"> </w:t>
      </w:r>
      <w:r w:rsidRPr="00DF16C3">
        <w:rPr>
          <w:rStyle w:val="s0"/>
          <w:sz w:val="30"/>
          <w:szCs w:val="30"/>
        </w:rPr>
        <w:t>co</w:t>
      </w:r>
      <w:r>
        <w:rPr>
          <w:rStyle w:val="s0"/>
          <w:sz w:val="30"/>
          <w:szCs w:val="30"/>
        </w:rPr>
        <w:t xml:space="preserve"> стороны лучшего восприятия этих</w:t>
      </w:r>
      <w:r w:rsidRPr="00DF16C3">
        <w:rPr>
          <w:rStyle w:val="s0"/>
          <w:sz w:val="30"/>
          <w:szCs w:val="30"/>
        </w:rPr>
        <w:t xml:space="preserve"> памятника археологии или места захоронения.</w:t>
      </w:r>
    </w:p>
    <w:p w:rsidR="00A258D4" w:rsidRPr="00DF16C3" w:rsidRDefault="00A258D4" w:rsidP="00DF16C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48F7">
        <w:rPr>
          <w:rStyle w:val="s0"/>
          <w:b/>
          <w:bCs/>
          <w:sz w:val="30"/>
          <w:szCs w:val="30"/>
        </w:rPr>
        <w:t>Охранная доска производится, устанавливается и хранится за счет средств собственника (пользователя)</w:t>
      </w:r>
      <w:r>
        <w:rPr>
          <w:rStyle w:val="s0"/>
          <w:b/>
          <w:bCs/>
          <w:sz w:val="30"/>
          <w:szCs w:val="30"/>
        </w:rPr>
        <w:t xml:space="preserve"> </w:t>
      </w:r>
      <w:r>
        <w:rPr>
          <w:rStyle w:val="s0"/>
          <w:sz w:val="30"/>
          <w:szCs w:val="30"/>
        </w:rPr>
        <w:t>недвижимой материальной историко</w:t>
      </w:r>
      <w:r w:rsidRPr="00DF16C3">
        <w:rPr>
          <w:rStyle w:val="s0"/>
          <w:sz w:val="30"/>
          <w:szCs w:val="30"/>
        </w:rPr>
        <w:t xml:space="preserve">-культурной ценности или землепользователя, на земельном участке которого расположено </w:t>
      </w:r>
      <w:r>
        <w:rPr>
          <w:rStyle w:val="s0"/>
          <w:sz w:val="30"/>
          <w:szCs w:val="30"/>
        </w:rPr>
        <w:t>недвижимая материальная историко</w:t>
      </w:r>
      <w:r w:rsidRPr="00DF16C3">
        <w:rPr>
          <w:rStyle w:val="s0"/>
          <w:sz w:val="30"/>
          <w:szCs w:val="30"/>
        </w:rPr>
        <w:t>-культурная ценность, а также других источников, не запрещенных законодательствам.</w:t>
      </w:r>
    </w:p>
    <w:p w:rsidR="00A258D4" w:rsidRPr="00DF16C3" w:rsidRDefault="00A258D4" w:rsidP="00DF16C3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30"/>
          <w:szCs w:val="30"/>
        </w:rPr>
      </w:pPr>
      <w:r w:rsidRPr="00DF16C3">
        <w:rPr>
          <w:rStyle w:val="s0"/>
          <w:sz w:val="30"/>
          <w:szCs w:val="30"/>
        </w:rPr>
        <w:t>Форма охранной доски устанавливается Министерством культуры.</w:t>
      </w:r>
    </w:p>
    <w:p w:rsidR="00A258D4" w:rsidRDefault="00A258D4" w:rsidP="00150FE1">
      <w:pPr>
        <w:spacing w:after="0" w:line="240" w:lineRule="auto"/>
        <w:ind w:right="-284" w:firstLine="708"/>
        <w:jc w:val="both"/>
        <w:rPr>
          <w:rStyle w:val="s0"/>
          <w:color w:val="auto"/>
          <w:sz w:val="30"/>
          <w:szCs w:val="30"/>
        </w:rPr>
      </w:pPr>
    </w:p>
    <w:p w:rsidR="00A258D4" w:rsidRPr="006A38B9" w:rsidRDefault="00A258D4" w:rsidP="006A38B9">
      <w:pPr>
        <w:pStyle w:val="ListParagraph"/>
        <w:numPr>
          <w:ilvl w:val="0"/>
          <w:numId w:val="7"/>
        </w:numPr>
        <w:spacing w:after="0" w:line="240" w:lineRule="auto"/>
        <w:ind w:left="0" w:right="-284"/>
        <w:jc w:val="both"/>
        <w:rPr>
          <w:rStyle w:val="s0"/>
          <w:color w:val="auto"/>
          <w:sz w:val="30"/>
          <w:szCs w:val="30"/>
        </w:rPr>
      </w:pPr>
      <w:r w:rsidRPr="006A38B9">
        <w:rPr>
          <w:rStyle w:val="s0"/>
          <w:color w:val="auto"/>
          <w:sz w:val="30"/>
          <w:szCs w:val="30"/>
        </w:rPr>
        <w:t>В соответствии со статьей 105 Кодекса:</w:t>
      </w:r>
    </w:p>
    <w:p w:rsidR="00A258D4" w:rsidRPr="006A38B9" w:rsidRDefault="00A258D4" w:rsidP="006A38B9">
      <w:pPr>
        <w:spacing w:after="0" w:line="240" w:lineRule="auto"/>
        <w:ind w:firstLine="403"/>
        <w:jc w:val="both"/>
        <w:rPr>
          <w:sz w:val="30"/>
          <w:szCs w:val="30"/>
        </w:rPr>
      </w:pPr>
      <w:r w:rsidRPr="006A38B9">
        <w:rPr>
          <w:rStyle w:val="s0"/>
          <w:sz w:val="30"/>
          <w:szCs w:val="30"/>
        </w:rPr>
        <w:t xml:space="preserve">1. Для обеспечения сохранения </w:t>
      </w:r>
      <w:r>
        <w:rPr>
          <w:rStyle w:val="s0"/>
          <w:sz w:val="30"/>
          <w:szCs w:val="30"/>
        </w:rPr>
        <w:t>недвижимых материальных историко</w:t>
      </w:r>
      <w:r w:rsidRPr="006A38B9">
        <w:rPr>
          <w:rStyle w:val="s0"/>
          <w:sz w:val="30"/>
          <w:szCs w:val="30"/>
        </w:rPr>
        <w:t xml:space="preserve">-культурных ценностей и окружающей среды в определенных границах устанавливаются границы территорий </w:t>
      </w:r>
      <w:r>
        <w:rPr>
          <w:rStyle w:val="s0"/>
          <w:sz w:val="30"/>
          <w:szCs w:val="30"/>
        </w:rPr>
        <w:t>недвижимых материальных историко</w:t>
      </w:r>
      <w:r w:rsidRPr="006A38B9">
        <w:rPr>
          <w:rStyle w:val="s0"/>
          <w:sz w:val="30"/>
          <w:szCs w:val="30"/>
        </w:rPr>
        <w:t>-культурных ценностей и одна или несколько co с</w:t>
      </w:r>
      <w:r>
        <w:rPr>
          <w:rStyle w:val="s0"/>
          <w:sz w:val="30"/>
          <w:szCs w:val="30"/>
        </w:rPr>
        <w:t>ледующих зон охраны сих историко</w:t>
      </w:r>
      <w:r w:rsidRPr="006A38B9">
        <w:rPr>
          <w:rStyle w:val="s0"/>
          <w:sz w:val="30"/>
          <w:szCs w:val="30"/>
        </w:rPr>
        <w:t>-культурных ценностей:</w:t>
      </w:r>
    </w:p>
    <w:p w:rsidR="00A258D4" w:rsidRPr="006A38B9" w:rsidRDefault="00A258D4" w:rsidP="006A38B9">
      <w:pPr>
        <w:spacing w:after="0" w:line="240" w:lineRule="auto"/>
        <w:ind w:firstLine="403"/>
        <w:jc w:val="both"/>
        <w:rPr>
          <w:sz w:val="30"/>
          <w:szCs w:val="30"/>
        </w:rPr>
      </w:pPr>
      <w:r w:rsidRPr="006A38B9">
        <w:rPr>
          <w:rStyle w:val="s0"/>
          <w:sz w:val="30"/>
          <w:szCs w:val="30"/>
        </w:rPr>
        <w:t>1.1. охранная зона;</w:t>
      </w:r>
    </w:p>
    <w:p w:rsidR="00A258D4" w:rsidRPr="006A38B9" w:rsidRDefault="00A258D4" w:rsidP="006A38B9">
      <w:pPr>
        <w:spacing w:after="0" w:line="240" w:lineRule="auto"/>
        <w:ind w:firstLine="403"/>
        <w:jc w:val="both"/>
        <w:rPr>
          <w:sz w:val="30"/>
          <w:szCs w:val="30"/>
        </w:rPr>
      </w:pPr>
      <w:r w:rsidRPr="006A38B9">
        <w:rPr>
          <w:rStyle w:val="s0"/>
          <w:sz w:val="30"/>
          <w:szCs w:val="30"/>
        </w:rPr>
        <w:t>1.2. зона регулирования застройки;</w:t>
      </w:r>
    </w:p>
    <w:p w:rsidR="00A258D4" w:rsidRPr="006A38B9" w:rsidRDefault="00A258D4" w:rsidP="006A38B9">
      <w:pPr>
        <w:spacing w:after="0" w:line="240" w:lineRule="auto"/>
        <w:ind w:firstLine="403"/>
        <w:jc w:val="both"/>
        <w:rPr>
          <w:sz w:val="30"/>
          <w:szCs w:val="30"/>
        </w:rPr>
      </w:pPr>
      <w:r w:rsidRPr="006A38B9">
        <w:rPr>
          <w:rStyle w:val="s0"/>
          <w:sz w:val="30"/>
          <w:szCs w:val="30"/>
        </w:rPr>
        <w:t>1.3. зона охраны ландшафта;</w:t>
      </w:r>
    </w:p>
    <w:p w:rsidR="00A258D4" w:rsidRPr="006A38B9" w:rsidRDefault="00A258D4" w:rsidP="006A38B9">
      <w:pPr>
        <w:spacing w:after="0" w:line="240" w:lineRule="auto"/>
        <w:ind w:firstLine="403"/>
        <w:jc w:val="both"/>
        <w:rPr>
          <w:rStyle w:val="s0"/>
          <w:sz w:val="30"/>
          <w:szCs w:val="30"/>
        </w:rPr>
      </w:pPr>
      <w:r w:rsidRPr="006A38B9">
        <w:rPr>
          <w:rStyle w:val="s0"/>
          <w:sz w:val="30"/>
          <w:szCs w:val="30"/>
        </w:rPr>
        <w:t>1.4. зона охраны культурного пласта (слоя).</w:t>
      </w:r>
    </w:p>
    <w:p w:rsidR="00A258D4" w:rsidRPr="006A38B9" w:rsidRDefault="00A258D4" w:rsidP="006A38B9">
      <w:pPr>
        <w:spacing w:after="0" w:line="240" w:lineRule="auto"/>
        <w:ind w:firstLine="403"/>
        <w:jc w:val="both"/>
        <w:rPr>
          <w:sz w:val="30"/>
          <w:szCs w:val="30"/>
        </w:rPr>
      </w:pPr>
      <w:r w:rsidRPr="006A38B9">
        <w:rPr>
          <w:rStyle w:val="s0"/>
          <w:sz w:val="30"/>
          <w:szCs w:val="30"/>
        </w:rPr>
        <w:t xml:space="preserve"> Границы территории недвижимой матери</w:t>
      </w:r>
      <w:r>
        <w:rPr>
          <w:rStyle w:val="s0"/>
          <w:sz w:val="30"/>
          <w:szCs w:val="30"/>
        </w:rPr>
        <w:t>альной историко</w:t>
      </w:r>
      <w:r w:rsidRPr="006A38B9">
        <w:rPr>
          <w:rStyle w:val="s0"/>
          <w:sz w:val="30"/>
          <w:szCs w:val="30"/>
        </w:rPr>
        <w:t xml:space="preserve">-культурной ценности, зоны охраны </w:t>
      </w:r>
      <w:r>
        <w:rPr>
          <w:rStyle w:val="s0"/>
          <w:sz w:val="30"/>
          <w:szCs w:val="30"/>
        </w:rPr>
        <w:t>недвижимой материальной историко</w:t>
      </w:r>
      <w:r w:rsidRPr="006A38B9">
        <w:rPr>
          <w:rStyle w:val="s0"/>
          <w:sz w:val="30"/>
          <w:szCs w:val="30"/>
        </w:rPr>
        <w:t xml:space="preserve">-культурной ценности и их границы, режимы содержания и использования зон охраны </w:t>
      </w:r>
      <w:r>
        <w:rPr>
          <w:rStyle w:val="s0"/>
          <w:sz w:val="30"/>
          <w:szCs w:val="30"/>
        </w:rPr>
        <w:t>недвижимой материальной историко</w:t>
      </w:r>
      <w:r w:rsidRPr="006A38B9">
        <w:rPr>
          <w:rStyle w:val="s0"/>
          <w:sz w:val="30"/>
          <w:szCs w:val="30"/>
        </w:rPr>
        <w:t>-культурной ценности определяются проектом зон охраны недвижимо</w:t>
      </w:r>
      <w:r>
        <w:rPr>
          <w:rStyle w:val="s0"/>
          <w:sz w:val="30"/>
          <w:szCs w:val="30"/>
        </w:rPr>
        <w:t>й материальной историко</w:t>
      </w:r>
      <w:r w:rsidRPr="006A38B9">
        <w:rPr>
          <w:rStyle w:val="s0"/>
          <w:sz w:val="30"/>
          <w:szCs w:val="30"/>
        </w:rPr>
        <w:t>-культурной ценности, утверждаемая Министерством культуры.</w:t>
      </w:r>
    </w:p>
    <w:p w:rsidR="00A258D4" w:rsidRDefault="00A258D4" w:rsidP="006A38B9">
      <w:pPr>
        <w:spacing w:after="0" w:line="240" w:lineRule="auto"/>
        <w:ind w:firstLine="400"/>
        <w:jc w:val="both"/>
      </w:pPr>
    </w:p>
    <w:p w:rsidR="00A258D4" w:rsidRPr="006A38B9" w:rsidRDefault="00A258D4" w:rsidP="006A38B9">
      <w:pPr>
        <w:spacing w:after="0" w:line="240" w:lineRule="auto"/>
        <w:ind w:firstLine="400"/>
        <w:jc w:val="both"/>
        <w:rPr>
          <w:sz w:val="30"/>
          <w:szCs w:val="30"/>
        </w:rPr>
      </w:pPr>
      <w:r w:rsidRPr="006A38B9">
        <w:rPr>
          <w:rStyle w:val="s0"/>
          <w:b/>
          <w:bCs/>
          <w:sz w:val="30"/>
          <w:szCs w:val="30"/>
        </w:rPr>
        <w:t>Проект зон охраны</w:t>
      </w:r>
      <w:r>
        <w:rPr>
          <w:rStyle w:val="s0"/>
          <w:b/>
          <w:bCs/>
          <w:sz w:val="30"/>
          <w:szCs w:val="30"/>
        </w:rPr>
        <w:t xml:space="preserve"> </w:t>
      </w:r>
      <w:r>
        <w:rPr>
          <w:rStyle w:val="s0"/>
          <w:sz w:val="30"/>
          <w:szCs w:val="30"/>
        </w:rPr>
        <w:t>недвижимой материальной историко</w:t>
      </w:r>
      <w:r w:rsidRPr="006A38B9">
        <w:rPr>
          <w:rStyle w:val="s0"/>
          <w:sz w:val="30"/>
          <w:szCs w:val="30"/>
        </w:rPr>
        <w:t xml:space="preserve">-культурной ценности </w:t>
      </w:r>
      <w:r w:rsidRPr="006A38B9">
        <w:rPr>
          <w:rStyle w:val="s0"/>
          <w:b/>
          <w:bCs/>
          <w:sz w:val="30"/>
          <w:szCs w:val="30"/>
        </w:rPr>
        <w:t>разрабатывается за счет средств собственника (пользователя)</w:t>
      </w:r>
      <w:r>
        <w:rPr>
          <w:rStyle w:val="s0"/>
          <w:sz w:val="30"/>
          <w:szCs w:val="30"/>
        </w:rPr>
        <w:t xml:space="preserve"> историко</w:t>
      </w:r>
      <w:r w:rsidRPr="006A38B9">
        <w:rPr>
          <w:rStyle w:val="s0"/>
          <w:sz w:val="30"/>
          <w:szCs w:val="30"/>
        </w:rPr>
        <w:t xml:space="preserve">-культурной ценности или землепользователя, на земельном участке которого расположено </w:t>
      </w:r>
      <w:r>
        <w:rPr>
          <w:rStyle w:val="s0"/>
          <w:sz w:val="30"/>
          <w:szCs w:val="30"/>
        </w:rPr>
        <w:t>недвижимая материальная историко</w:t>
      </w:r>
      <w:r w:rsidRPr="006A38B9">
        <w:rPr>
          <w:rStyle w:val="s0"/>
          <w:sz w:val="30"/>
          <w:szCs w:val="30"/>
        </w:rPr>
        <w:t>-культурная ценность, а также других источников, не запрещенных законодательствам.</w:t>
      </w:r>
    </w:p>
    <w:p w:rsidR="00A258D4" w:rsidRDefault="00A258D4" w:rsidP="006A38B9">
      <w:pPr>
        <w:spacing w:after="0" w:line="240" w:lineRule="auto"/>
        <w:ind w:right="-284"/>
        <w:jc w:val="both"/>
        <w:rPr>
          <w:rStyle w:val="s0"/>
          <w:color w:val="auto"/>
          <w:sz w:val="30"/>
          <w:szCs w:val="30"/>
        </w:rPr>
      </w:pPr>
    </w:p>
    <w:p w:rsidR="00A258D4" w:rsidRPr="005C706A" w:rsidRDefault="00A258D4" w:rsidP="005C706A">
      <w:pPr>
        <w:pStyle w:val="ListParagraph"/>
        <w:numPr>
          <w:ilvl w:val="0"/>
          <w:numId w:val="4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30"/>
          <w:szCs w:val="30"/>
        </w:rPr>
      </w:pPr>
      <w:r w:rsidRPr="005C706A">
        <w:rPr>
          <w:rFonts w:ascii="Times New Roman" w:hAnsi="Times New Roman" w:cs="Times New Roman"/>
          <w:sz w:val="30"/>
          <w:szCs w:val="30"/>
        </w:rPr>
        <w:t xml:space="preserve">В соответствии с Указом Президента Республики Беларусь от 18.10.2007 г. № 527 «О некоторых вопросах охраны историко-культурного наследия» </w:t>
      </w:r>
      <w:r w:rsidRPr="005C706A">
        <w:rPr>
          <w:rFonts w:ascii="Times New Roman" w:hAnsi="Times New Roman" w:cs="Times New Roman"/>
          <w:sz w:val="30"/>
          <w:szCs w:val="30"/>
          <w:lang w:val="be-BY"/>
        </w:rPr>
        <w:t xml:space="preserve">юридические и физические лица, являющиеся субъектами внесения отчислений в фонд Президента Республики Беларусь по поддержке культуры и искусства, </w:t>
      </w:r>
      <w:r w:rsidRPr="005C706A">
        <w:rPr>
          <w:rFonts w:ascii="Times New Roman" w:hAnsi="Times New Roman" w:cs="Times New Roman"/>
          <w:b/>
          <w:bCs/>
          <w:sz w:val="30"/>
          <w:szCs w:val="30"/>
          <w:lang w:val="be-BY"/>
        </w:rPr>
        <w:t>ежегодно</w:t>
      </w:r>
      <w:r w:rsidRPr="005C706A">
        <w:rPr>
          <w:rFonts w:ascii="Times New Roman" w:hAnsi="Times New Roman" w:cs="Times New Roman"/>
          <w:b/>
          <w:bCs/>
          <w:sz w:val="30"/>
          <w:szCs w:val="30"/>
        </w:rPr>
        <w:t>до 10 февраля текущего года</w:t>
      </w:r>
      <w:r w:rsidRPr="005C706A">
        <w:rPr>
          <w:rFonts w:ascii="Times New Roman" w:hAnsi="Times New Roman" w:cs="Times New Roman"/>
          <w:sz w:val="30"/>
          <w:szCs w:val="30"/>
        </w:rPr>
        <w:t xml:space="preserve"> производят выплаты компенсаций за вред, который причинялся историко-культурным ценностям или зонам охраны историко-культурных ценностей по итогам деятельности субъектов за отчетный период прошлого года.</w:t>
      </w:r>
    </w:p>
    <w:p w:rsidR="00A258D4" w:rsidRPr="005D36D5" w:rsidRDefault="00A258D4" w:rsidP="005F54E3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6D5">
        <w:rPr>
          <w:rFonts w:ascii="Times New Roman" w:hAnsi="Times New Roman" w:cs="Times New Roman"/>
          <w:sz w:val="30"/>
          <w:szCs w:val="30"/>
        </w:rPr>
        <w:t>Размеры отчислений составляют для юридических и физических лиц Республики Беларусь, в том числе индивидуальных предпринимателей, 5 процентов, для иностранных юридических и физических лиц – 25 процентов от прибыли, полученной в результате предпринимательской деятельности, которая оказывает непосредственное воздействие на историко-культурную ценность или зоны охраны, путем создания дополнительных транспортных нагрузок, привнесения функций не характерных для этой историко-культурной ценности, создания дополнительных объемно-пространственных сооружений, не свойственных и не характерных для данной историко-культурной ценности.</w:t>
      </w:r>
    </w:p>
    <w:p w:rsidR="00A258D4" w:rsidRPr="005D36D5" w:rsidRDefault="00A258D4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6D5">
        <w:rPr>
          <w:rFonts w:ascii="Times New Roman" w:hAnsi="Times New Roman" w:cs="Times New Roman"/>
          <w:sz w:val="30"/>
          <w:szCs w:val="30"/>
        </w:rPr>
        <w:t xml:space="preserve">Средства отчислений в соответствии с Указом должны выплачиваться на специальный внебюджетный счет </w:t>
      </w:r>
      <w:r w:rsidRPr="005D36D5">
        <w:rPr>
          <w:rFonts w:ascii="Times New Roman" w:hAnsi="Times New Roman" w:cs="Times New Roman"/>
          <w:b/>
          <w:bCs/>
          <w:sz w:val="30"/>
          <w:szCs w:val="30"/>
        </w:rPr>
        <w:t xml:space="preserve">Министерства культуры Республики Беларусь № </w:t>
      </w:r>
      <w:r w:rsidRPr="005D36D5">
        <w:rPr>
          <w:rStyle w:val="Strong"/>
          <w:rFonts w:ascii="Times New Roman" w:hAnsi="Times New Roman" w:cs="Times New Roman"/>
          <w:sz w:val="30"/>
          <w:szCs w:val="30"/>
          <w:shd w:val="clear" w:color="auto" w:fill="FFFFFF"/>
        </w:rPr>
        <w:t>BY73AKBB36309000000130000000</w:t>
      </w:r>
      <w:r w:rsidRPr="005D36D5">
        <w:rPr>
          <w:rFonts w:ascii="Times New Roman" w:hAnsi="Times New Roman" w:cs="Times New Roman"/>
          <w:b/>
          <w:bCs/>
          <w:sz w:val="30"/>
          <w:szCs w:val="30"/>
        </w:rPr>
        <w:t xml:space="preserve">, наименование банка ОАО «АСБ «Беларусбанк», г.Минск, ул.Дзержинского,18, код банка </w:t>
      </w:r>
      <w:r w:rsidRPr="005D36D5">
        <w:rPr>
          <w:rStyle w:val="Strong"/>
          <w:rFonts w:ascii="Times New Roman" w:hAnsi="Times New Roman" w:cs="Times New Roman"/>
          <w:sz w:val="30"/>
          <w:szCs w:val="30"/>
          <w:shd w:val="clear" w:color="auto" w:fill="FFFFFF"/>
        </w:rPr>
        <w:t>AKBB BY 2X</w:t>
      </w:r>
      <w:r w:rsidRPr="005D36D5">
        <w:rPr>
          <w:rFonts w:ascii="Times New Roman" w:hAnsi="Times New Roman" w:cs="Times New Roman"/>
          <w:b/>
          <w:bCs/>
          <w:sz w:val="30"/>
          <w:szCs w:val="30"/>
        </w:rPr>
        <w:t xml:space="preserve"> УНП 100618574</w:t>
      </w:r>
      <w:r w:rsidRPr="005D36D5">
        <w:rPr>
          <w:rStyle w:val="Strong"/>
          <w:rFonts w:ascii="Times New Roman" w:hAnsi="Times New Roman" w:cs="Times New Roman"/>
          <w:sz w:val="30"/>
          <w:szCs w:val="30"/>
          <w:shd w:val="clear" w:color="auto" w:fill="FFFFFF"/>
        </w:rPr>
        <w:t xml:space="preserve"> с обязательным указанием адреса объекта (объектов), по которому произведены отчисления.</w:t>
      </w:r>
    </w:p>
    <w:p w:rsidR="00A258D4" w:rsidRPr="005D36D5" w:rsidRDefault="00A258D4" w:rsidP="00150FE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258D4" w:rsidRPr="00174F08" w:rsidRDefault="00A258D4" w:rsidP="00174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A258D4" w:rsidRPr="00174F08" w:rsidSect="00FC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D0D"/>
    <w:multiLevelType w:val="hybridMultilevel"/>
    <w:tmpl w:val="FF54DD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CD454EC"/>
    <w:multiLevelType w:val="hybridMultilevel"/>
    <w:tmpl w:val="37620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8634ED3"/>
    <w:multiLevelType w:val="hybridMultilevel"/>
    <w:tmpl w:val="5CDCF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89C289F"/>
    <w:multiLevelType w:val="hybridMultilevel"/>
    <w:tmpl w:val="2CB21D7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4">
    <w:nsid w:val="2C544E0A"/>
    <w:multiLevelType w:val="hybridMultilevel"/>
    <w:tmpl w:val="592A3D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0C502B2"/>
    <w:multiLevelType w:val="hybridMultilevel"/>
    <w:tmpl w:val="2102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FA12CC"/>
    <w:multiLevelType w:val="hybridMultilevel"/>
    <w:tmpl w:val="94F29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FE1"/>
    <w:rsid w:val="0010096D"/>
    <w:rsid w:val="00150FE1"/>
    <w:rsid w:val="00174F08"/>
    <w:rsid w:val="00272B65"/>
    <w:rsid w:val="004A09AF"/>
    <w:rsid w:val="005B7FB3"/>
    <w:rsid w:val="005C1892"/>
    <w:rsid w:val="005C706A"/>
    <w:rsid w:val="005D36D5"/>
    <w:rsid w:val="005F54E3"/>
    <w:rsid w:val="00611D1B"/>
    <w:rsid w:val="006A38B9"/>
    <w:rsid w:val="0077430D"/>
    <w:rsid w:val="00812C2D"/>
    <w:rsid w:val="00930CE3"/>
    <w:rsid w:val="00A14D44"/>
    <w:rsid w:val="00A258D4"/>
    <w:rsid w:val="00BC48F7"/>
    <w:rsid w:val="00C0306B"/>
    <w:rsid w:val="00C3628C"/>
    <w:rsid w:val="00D6694A"/>
    <w:rsid w:val="00DF16C3"/>
    <w:rsid w:val="00EF0386"/>
    <w:rsid w:val="00F84AFF"/>
    <w:rsid w:val="00FC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6D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">
    <w:name w:val="s0"/>
    <w:uiPriority w:val="99"/>
    <w:rsid w:val="00150FE1"/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rsid w:val="00150FE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50FE1"/>
    <w:rPr>
      <w:b/>
      <w:bCs/>
    </w:rPr>
  </w:style>
  <w:style w:type="character" w:customStyle="1" w:styleId="dropdown-user-namefirst-letter">
    <w:name w:val="dropdown-user-name__first-letter"/>
    <w:basedOn w:val="DefaultParagraphFont"/>
    <w:uiPriority w:val="99"/>
    <w:rsid w:val="00150FE1"/>
  </w:style>
  <w:style w:type="paragraph" w:styleId="ListParagraph">
    <w:name w:val="List Paragraph"/>
    <w:basedOn w:val="Normal"/>
    <w:uiPriority w:val="99"/>
    <w:qFormat/>
    <w:rsid w:val="00174F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4</Pages>
  <Words>1320</Words>
  <Characters>7525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rm409-1</dc:creator>
  <cp:keywords/>
  <dc:description/>
  <cp:lastModifiedBy>Mus2</cp:lastModifiedBy>
  <cp:revision>11</cp:revision>
  <dcterms:created xsi:type="dcterms:W3CDTF">2021-04-02T09:02:00Z</dcterms:created>
  <dcterms:modified xsi:type="dcterms:W3CDTF">2021-11-25T07:18:00Z</dcterms:modified>
</cp:coreProperties>
</file>