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30" w:rsidRDefault="009C0D30" w:rsidP="009C0D30">
      <w:pPr>
        <w:spacing w:line="300" w:lineRule="auto"/>
        <w:ind w:left="5670"/>
        <w:rPr>
          <w:sz w:val="30"/>
          <w:szCs w:val="30"/>
        </w:rPr>
      </w:pPr>
      <w:bookmarkStart w:id="0" w:name="_GoBack"/>
      <w:bookmarkEnd w:id="0"/>
      <w:r w:rsidRPr="009C0D30">
        <w:rPr>
          <w:sz w:val="30"/>
          <w:szCs w:val="30"/>
        </w:rPr>
        <w:t>УТВЕРЖДЕНО</w:t>
      </w:r>
    </w:p>
    <w:p w:rsidR="009C0D30" w:rsidRPr="009C0D30" w:rsidRDefault="009C0D30" w:rsidP="009C0D30">
      <w:pPr>
        <w:spacing w:line="280" w:lineRule="exact"/>
        <w:ind w:left="5670"/>
        <w:rPr>
          <w:sz w:val="30"/>
          <w:szCs w:val="30"/>
        </w:rPr>
      </w:pPr>
      <w:r w:rsidRPr="009C0D30">
        <w:rPr>
          <w:sz w:val="30"/>
          <w:szCs w:val="30"/>
        </w:rPr>
        <w:t>Приложение</w:t>
      </w:r>
    </w:p>
    <w:p w:rsidR="009C0D30" w:rsidRPr="009C0D30" w:rsidRDefault="009C0D30" w:rsidP="009C0D30">
      <w:pPr>
        <w:spacing w:line="280" w:lineRule="exact"/>
        <w:ind w:left="5670"/>
        <w:rPr>
          <w:sz w:val="30"/>
          <w:szCs w:val="30"/>
        </w:rPr>
      </w:pPr>
      <w:r w:rsidRPr="009C0D30">
        <w:rPr>
          <w:sz w:val="30"/>
          <w:szCs w:val="30"/>
        </w:rPr>
        <w:t xml:space="preserve">к решению </w:t>
      </w:r>
    </w:p>
    <w:p w:rsidR="009C0D30" w:rsidRPr="009C0D30" w:rsidRDefault="009C0D30" w:rsidP="009C0D30">
      <w:pPr>
        <w:spacing w:line="280" w:lineRule="exact"/>
        <w:ind w:left="5670"/>
        <w:rPr>
          <w:sz w:val="30"/>
          <w:szCs w:val="30"/>
        </w:rPr>
      </w:pPr>
      <w:r w:rsidRPr="009C0D30">
        <w:rPr>
          <w:sz w:val="30"/>
          <w:szCs w:val="30"/>
        </w:rPr>
        <w:t>Костюковичского районного</w:t>
      </w:r>
    </w:p>
    <w:p w:rsidR="009C0D30" w:rsidRDefault="009C0D30" w:rsidP="009C0D30">
      <w:pPr>
        <w:spacing w:line="280" w:lineRule="exact"/>
        <w:ind w:left="5670"/>
        <w:rPr>
          <w:sz w:val="30"/>
          <w:szCs w:val="30"/>
        </w:rPr>
      </w:pPr>
      <w:r w:rsidRPr="009C0D30">
        <w:rPr>
          <w:sz w:val="30"/>
          <w:szCs w:val="30"/>
        </w:rPr>
        <w:t>исполнительного комитета</w:t>
      </w:r>
    </w:p>
    <w:p w:rsidR="00405155" w:rsidRPr="009C0D30" w:rsidRDefault="00405155" w:rsidP="009C0D30">
      <w:pPr>
        <w:spacing w:line="280" w:lineRule="exact"/>
        <w:ind w:left="5670"/>
        <w:rPr>
          <w:sz w:val="30"/>
          <w:szCs w:val="30"/>
        </w:rPr>
      </w:pPr>
      <w:r w:rsidRPr="00405155">
        <w:rPr>
          <w:sz w:val="30"/>
          <w:szCs w:val="30"/>
        </w:rPr>
        <w:t>26.04.2023 № 9-1</w:t>
      </w:r>
    </w:p>
    <w:p w:rsidR="009C0D30" w:rsidRDefault="009C0D30" w:rsidP="002D641F">
      <w:pPr>
        <w:spacing w:line="280" w:lineRule="exac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6912"/>
      </w:tblGrid>
      <w:tr w:rsidR="009C0D30" w:rsidRPr="009C0D30" w:rsidTr="00895329">
        <w:tc>
          <w:tcPr>
            <w:tcW w:w="6912" w:type="dxa"/>
          </w:tcPr>
          <w:p w:rsidR="009C0D30" w:rsidRPr="009C0D30" w:rsidRDefault="009C0D30" w:rsidP="009C0D30">
            <w:pPr>
              <w:spacing w:line="280" w:lineRule="exact"/>
              <w:jc w:val="both"/>
              <w:rPr>
                <w:bCs/>
                <w:sz w:val="30"/>
                <w:szCs w:val="30"/>
              </w:rPr>
            </w:pPr>
            <w:r w:rsidRPr="009C0D30">
              <w:rPr>
                <w:bCs/>
                <w:sz w:val="30"/>
                <w:szCs w:val="30"/>
              </w:rPr>
              <w:t>РЕГЛАМЕНТ</w:t>
            </w:r>
          </w:p>
          <w:p w:rsidR="009C0D30" w:rsidRPr="009C0D30" w:rsidRDefault="009C0D30" w:rsidP="009C0D3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0D30">
              <w:rPr>
                <w:sz w:val="30"/>
                <w:szCs w:val="30"/>
              </w:rPr>
              <w:t xml:space="preserve">работы </w:t>
            </w:r>
            <w:bookmarkStart w:id="1" w:name="_Hlk133502951"/>
            <w:r w:rsidRPr="009C0D30">
              <w:rPr>
                <w:sz w:val="30"/>
                <w:szCs w:val="30"/>
              </w:rPr>
              <w:t>постоянно действующей комиссии</w:t>
            </w:r>
            <w:r>
              <w:rPr>
                <w:sz w:val="30"/>
                <w:szCs w:val="30"/>
              </w:rPr>
              <w:t xml:space="preserve"> </w:t>
            </w:r>
            <w:r w:rsidRPr="009C0D30">
              <w:rPr>
                <w:sz w:val="30"/>
                <w:szCs w:val="30"/>
              </w:rPr>
              <w:t xml:space="preserve">по </w:t>
            </w:r>
            <w:r>
              <w:rPr>
                <w:sz w:val="30"/>
                <w:szCs w:val="30"/>
              </w:rPr>
              <w:t xml:space="preserve">рассмотрению заявлений </w:t>
            </w:r>
            <w:r w:rsidRPr="009C0D30">
              <w:rPr>
                <w:sz w:val="30"/>
                <w:szCs w:val="30"/>
              </w:rPr>
              <w:t>физических</w:t>
            </w:r>
            <w:r>
              <w:rPr>
                <w:sz w:val="30"/>
                <w:szCs w:val="30"/>
              </w:rPr>
              <w:t xml:space="preserve"> </w:t>
            </w:r>
            <w:r w:rsidRPr="009C0D30">
              <w:rPr>
                <w:sz w:val="30"/>
                <w:szCs w:val="30"/>
              </w:rPr>
              <w:t>лиц</w:t>
            </w:r>
            <w:r>
              <w:rPr>
                <w:sz w:val="30"/>
                <w:szCs w:val="30"/>
              </w:rPr>
              <w:t xml:space="preserve"> о признании их плательщиками </w:t>
            </w:r>
            <w:r w:rsidRPr="009C0D30">
              <w:rPr>
                <w:sz w:val="30"/>
                <w:szCs w:val="30"/>
              </w:rPr>
              <w:t>сбора за осуществление</w:t>
            </w:r>
            <w:r>
              <w:rPr>
                <w:sz w:val="30"/>
                <w:szCs w:val="30"/>
              </w:rPr>
              <w:t xml:space="preserve"> </w:t>
            </w:r>
            <w:r w:rsidRPr="009C0D30">
              <w:rPr>
                <w:sz w:val="30"/>
                <w:szCs w:val="30"/>
              </w:rPr>
              <w:t xml:space="preserve">ремесленной деятельности при </w:t>
            </w:r>
            <w:r>
              <w:rPr>
                <w:sz w:val="30"/>
                <w:szCs w:val="30"/>
              </w:rPr>
              <w:t xml:space="preserve">Костюковичском </w:t>
            </w:r>
            <w:r w:rsidRPr="009C0D30">
              <w:rPr>
                <w:sz w:val="30"/>
                <w:szCs w:val="30"/>
              </w:rPr>
              <w:t>районном исполнительном комитете</w:t>
            </w:r>
          </w:p>
          <w:bookmarkEnd w:id="1"/>
          <w:p w:rsidR="009C0D30" w:rsidRPr="009C0D30" w:rsidRDefault="009C0D30" w:rsidP="009C0D3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</w:p>
        </w:tc>
      </w:tr>
    </w:tbl>
    <w:p w:rsidR="009C0D30" w:rsidRPr="009C0D30" w:rsidRDefault="009C0D30" w:rsidP="009C0D30">
      <w:pPr>
        <w:ind w:firstLine="567"/>
        <w:jc w:val="both"/>
        <w:rPr>
          <w:sz w:val="30"/>
          <w:szCs w:val="30"/>
        </w:rPr>
      </w:pPr>
      <w:r w:rsidRPr="009C0D30">
        <w:rPr>
          <w:sz w:val="30"/>
          <w:szCs w:val="30"/>
        </w:rPr>
        <w:t xml:space="preserve">1. Постоянно действующая комиссия по рассмотрению заявлений физических лиц о признании их плательщиками сбора за осуществление ремесленной деятельности при Костюковичском районном исполнительном комитете (далее – комиссия) создается для рассмотрения предоставленных в </w:t>
      </w:r>
      <w:r>
        <w:rPr>
          <w:sz w:val="30"/>
          <w:szCs w:val="30"/>
        </w:rPr>
        <w:t>Костюковичский</w:t>
      </w:r>
      <w:r w:rsidRPr="009C0D30">
        <w:rPr>
          <w:sz w:val="30"/>
          <w:szCs w:val="30"/>
        </w:rPr>
        <w:t xml:space="preserve"> районный исполнительный комитет заявлений физических лиц, проживающих на территории г. </w:t>
      </w:r>
      <w:r>
        <w:rPr>
          <w:sz w:val="30"/>
          <w:szCs w:val="30"/>
        </w:rPr>
        <w:t>Костюковичи</w:t>
      </w:r>
      <w:r w:rsidRPr="009C0D30">
        <w:rPr>
          <w:sz w:val="30"/>
          <w:szCs w:val="30"/>
        </w:rPr>
        <w:t xml:space="preserve"> и </w:t>
      </w:r>
      <w:r>
        <w:rPr>
          <w:sz w:val="30"/>
          <w:szCs w:val="30"/>
        </w:rPr>
        <w:t>Костюковичского</w:t>
      </w:r>
      <w:r w:rsidRPr="009C0D30">
        <w:rPr>
          <w:sz w:val="30"/>
          <w:szCs w:val="30"/>
        </w:rPr>
        <w:t xml:space="preserve"> района о признании их плательщиками сбора за осуществление ремесленной деятельности.</w:t>
      </w:r>
    </w:p>
    <w:p w:rsidR="009C0D30" w:rsidRPr="009C0D30" w:rsidRDefault="009C0D30" w:rsidP="009C0D30">
      <w:pPr>
        <w:ind w:firstLine="567"/>
        <w:jc w:val="both"/>
        <w:rPr>
          <w:sz w:val="30"/>
          <w:szCs w:val="30"/>
        </w:rPr>
      </w:pPr>
      <w:r w:rsidRPr="009C0D30">
        <w:rPr>
          <w:sz w:val="30"/>
          <w:szCs w:val="30"/>
        </w:rPr>
        <w:t>2. Комиссия в своей деятельности руководствуется Налоговым кодексом Республики Беларусь, законодательством Республики Беларусь и настоящим Регламентом.</w:t>
      </w:r>
    </w:p>
    <w:p w:rsidR="009C0D30" w:rsidRPr="009C0D30" w:rsidRDefault="009C0D30" w:rsidP="009C0D30">
      <w:pPr>
        <w:ind w:firstLine="567"/>
        <w:jc w:val="both"/>
        <w:rPr>
          <w:sz w:val="30"/>
          <w:szCs w:val="30"/>
        </w:rPr>
      </w:pPr>
      <w:r w:rsidRPr="009C0D30">
        <w:rPr>
          <w:sz w:val="30"/>
          <w:szCs w:val="30"/>
        </w:rPr>
        <w:t xml:space="preserve">3. Заседания комиссии проводятся по мере необходимости. </w:t>
      </w:r>
    </w:p>
    <w:p w:rsidR="009C0D30" w:rsidRPr="009C0D30" w:rsidRDefault="009C0D30" w:rsidP="009C0D30">
      <w:pPr>
        <w:ind w:firstLine="567"/>
        <w:jc w:val="both"/>
        <w:rPr>
          <w:sz w:val="30"/>
          <w:szCs w:val="30"/>
        </w:rPr>
      </w:pPr>
      <w:r w:rsidRPr="009C0D30">
        <w:rPr>
          <w:sz w:val="30"/>
          <w:szCs w:val="30"/>
        </w:rPr>
        <w:t>4. Председательствует на заседании комиссии председател</w:t>
      </w:r>
      <w:r w:rsidR="0072111D">
        <w:rPr>
          <w:sz w:val="30"/>
          <w:szCs w:val="30"/>
        </w:rPr>
        <w:t>ь комиссии, а в его отсутствие –</w:t>
      </w:r>
      <w:r w:rsidRPr="009C0D30">
        <w:rPr>
          <w:sz w:val="30"/>
          <w:szCs w:val="30"/>
        </w:rPr>
        <w:t xml:space="preserve"> заместитель председателя.</w:t>
      </w:r>
    </w:p>
    <w:p w:rsidR="009C0D30" w:rsidRPr="009C0D30" w:rsidRDefault="009C0D30" w:rsidP="009C0D30">
      <w:pPr>
        <w:ind w:firstLine="567"/>
        <w:jc w:val="both"/>
        <w:rPr>
          <w:sz w:val="30"/>
          <w:szCs w:val="30"/>
        </w:rPr>
      </w:pPr>
      <w:r w:rsidRPr="009C0D30">
        <w:rPr>
          <w:sz w:val="30"/>
          <w:szCs w:val="30"/>
        </w:rPr>
        <w:t>5. Секретарь комиссии осуществляет подготовку и организацию заседаний комиссии, ведение делопроизводства, в том числе протоколов заседаний комиссии.</w:t>
      </w:r>
    </w:p>
    <w:p w:rsidR="009C0D30" w:rsidRPr="009C0D30" w:rsidRDefault="009C0D30" w:rsidP="009C0D30">
      <w:pPr>
        <w:ind w:firstLine="567"/>
        <w:jc w:val="both"/>
        <w:rPr>
          <w:sz w:val="30"/>
          <w:szCs w:val="30"/>
        </w:rPr>
      </w:pPr>
      <w:r w:rsidRPr="009C0D30">
        <w:rPr>
          <w:sz w:val="30"/>
          <w:szCs w:val="30"/>
        </w:rPr>
        <w:t xml:space="preserve">6. Заседание комиссии считается правомочным при участии в нем не менее 2/3 от общего состава комиссии. Предложения комиссии принимаются простым большинством голосов членов комиссии, присутствующих на заседании, путем открытого голосования. В случае равенства голосов считается принятым то предложение, за которое проголосовал председательствующий.   </w:t>
      </w:r>
    </w:p>
    <w:p w:rsidR="006C047A" w:rsidRDefault="006C047A" w:rsidP="009C0D3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7. П</w:t>
      </w:r>
      <w:r w:rsidRPr="006C047A">
        <w:rPr>
          <w:sz w:val="30"/>
          <w:szCs w:val="30"/>
        </w:rPr>
        <w:t xml:space="preserve">лательщиками сбора за осуществление ремесленной деятельности </w:t>
      </w:r>
      <w:r>
        <w:rPr>
          <w:sz w:val="30"/>
          <w:szCs w:val="30"/>
        </w:rPr>
        <w:t>признаются ф</w:t>
      </w:r>
      <w:r w:rsidRPr="006C047A">
        <w:rPr>
          <w:sz w:val="30"/>
          <w:szCs w:val="30"/>
        </w:rPr>
        <w:t>изические лица</w:t>
      </w:r>
      <w:r>
        <w:rPr>
          <w:sz w:val="30"/>
          <w:szCs w:val="30"/>
        </w:rPr>
        <w:t>,</w:t>
      </w:r>
      <w:r w:rsidRPr="006C047A">
        <w:rPr>
          <w:sz w:val="30"/>
          <w:szCs w:val="30"/>
        </w:rPr>
        <w:t xml:space="preserve"> осуществляющие ремесленную деятельность в порядке, определенном</w:t>
      </w:r>
      <w:r>
        <w:rPr>
          <w:sz w:val="30"/>
          <w:szCs w:val="30"/>
        </w:rPr>
        <w:t xml:space="preserve"> </w:t>
      </w:r>
      <w:r w:rsidRPr="006C047A">
        <w:rPr>
          <w:sz w:val="30"/>
          <w:szCs w:val="30"/>
        </w:rPr>
        <w:t>указ</w:t>
      </w:r>
      <w:r w:rsidR="00D729F2">
        <w:rPr>
          <w:sz w:val="30"/>
          <w:szCs w:val="30"/>
        </w:rPr>
        <w:t>ом</w:t>
      </w:r>
      <w:r w:rsidRPr="006C047A">
        <w:rPr>
          <w:sz w:val="30"/>
          <w:szCs w:val="30"/>
        </w:rPr>
        <w:t xml:space="preserve"> Президента Республики Беларусь</w:t>
      </w:r>
      <w:r w:rsidR="00D729F2">
        <w:rPr>
          <w:sz w:val="30"/>
          <w:szCs w:val="30"/>
        </w:rPr>
        <w:t xml:space="preserve"> от 9 октября 2017 г. № 364 «</w:t>
      </w:r>
      <w:r w:rsidR="00D729F2" w:rsidRPr="00D729F2">
        <w:rPr>
          <w:sz w:val="30"/>
          <w:szCs w:val="30"/>
        </w:rPr>
        <w:t>Об осуществлении физическими лицами ремесленной деятельности</w:t>
      </w:r>
      <w:r w:rsidR="00D729F2">
        <w:rPr>
          <w:sz w:val="30"/>
          <w:szCs w:val="30"/>
        </w:rPr>
        <w:t>».</w:t>
      </w:r>
    </w:p>
    <w:p w:rsidR="00471EA5" w:rsidRDefault="00D729F2" w:rsidP="001509C2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 </w:t>
      </w:r>
      <w:r w:rsidR="001509C2">
        <w:rPr>
          <w:sz w:val="30"/>
          <w:szCs w:val="30"/>
        </w:rPr>
        <w:t xml:space="preserve">Основанием для </w:t>
      </w:r>
      <w:r w:rsidR="005912B5">
        <w:rPr>
          <w:sz w:val="30"/>
          <w:szCs w:val="30"/>
        </w:rPr>
        <w:t xml:space="preserve">предложения комиссией </w:t>
      </w:r>
      <w:r w:rsidR="001509C2">
        <w:rPr>
          <w:sz w:val="30"/>
          <w:szCs w:val="30"/>
        </w:rPr>
        <w:t>приняти</w:t>
      </w:r>
      <w:r w:rsidR="005912B5">
        <w:rPr>
          <w:sz w:val="30"/>
          <w:szCs w:val="30"/>
        </w:rPr>
        <w:t>я</w:t>
      </w:r>
      <w:r w:rsidR="001509C2">
        <w:rPr>
          <w:sz w:val="30"/>
          <w:szCs w:val="30"/>
        </w:rPr>
        <w:t xml:space="preserve"> решения о признании </w:t>
      </w:r>
      <w:r w:rsidR="001509C2" w:rsidRPr="001509C2">
        <w:rPr>
          <w:sz w:val="30"/>
          <w:szCs w:val="30"/>
        </w:rPr>
        <w:t>физических лиц</w:t>
      </w:r>
      <w:r w:rsidR="001509C2">
        <w:rPr>
          <w:sz w:val="30"/>
          <w:szCs w:val="30"/>
        </w:rPr>
        <w:t xml:space="preserve"> плательщиками </w:t>
      </w:r>
      <w:r w:rsidR="001509C2" w:rsidRPr="001509C2">
        <w:rPr>
          <w:sz w:val="30"/>
          <w:szCs w:val="30"/>
        </w:rPr>
        <w:t xml:space="preserve">сбора за осуществление ремесленной деятельности </w:t>
      </w:r>
      <w:r w:rsidR="001509C2">
        <w:rPr>
          <w:sz w:val="30"/>
          <w:szCs w:val="30"/>
        </w:rPr>
        <w:t>является</w:t>
      </w:r>
      <w:r w:rsidR="00471EA5">
        <w:rPr>
          <w:sz w:val="30"/>
          <w:szCs w:val="30"/>
        </w:rPr>
        <w:t>:</w:t>
      </w:r>
    </w:p>
    <w:p w:rsidR="001509C2" w:rsidRPr="001509C2" w:rsidRDefault="00471EA5" w:rsidP="001509C2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8.1. </w:t>
      </w:r>
      <w:r w:rsidR="001509C2">
        <w:rPr>
          <w:sz w:val="30"/>
          <w:szCs w:val="30"/>
        </w:rPr>
        <w:t xml:space="preserve">подтверждение факта осуществления ремесленной деятельности (наличие помещения, </w:t>
      </w:r>
      <w:r w:rsidR="001509C2" w:rsidRPr="001509C2">
        <w:rPr>
          <w:sz w:val="30"/>
          <w:szCs w:val="30"/>
        </w:rPr>
        <w:t>устройств, механизм</w:t>
      </w:r>
      <w:r w:rsidR="001509C2">
        <w:rPr>
          <w:sz w:val="30"/>
          <w:szCs w:val="30"/>
        </w:rPr>
        <w:t>ов</w:t>
      </w:r>
      <w:r w:rsidR="001509C2" w:rsidRPr="001509C2">
        <w:rPr>
          <w:sz w:val="30"/>
          <w:szCs w:val="30"/>
        </w:rPr>
        <w:t>, станк</w:t>
      </w:r>
      <w:r w:rsidR="001509C2">
        <w:rPr>
          <w:sz w:val="30"/>
          <w:szCs w:val="30"/>
        </w:rPr>
        <w:t>ов</w:t>
      </w:r>
      <w:r w:rsidR="001509C2" w:rsidRPr="001509C2">
        <w:rPr>
          <w:sz w:val="30"/>
          <w:szCs w:val="30"/>
        </w:rPr>
        <w:t>, ино</w:t>
      </w:r>
      <w:r w:rsidR="001509C2">
        <w:rPr>
          <w:sz w:val="30"/>
          <w:szCs w:val="30"/>
        </w:rPr>
        <w:t>го</w:t>
      </w:r>
      <w:r w:rsidR="001509C2" w:rsidRPr="001509C2">
        <w:rPr>
          <w:sz w:val="30"/>
          <w:szCs w:val="30"/>
        </w:rPr>
        <w:t xml:space="preserve"> оборудовани</w:t>
      </w:r>
      <w:r w:rsidR="001509C2">
        <w:rPr>
          <w:sz w:val="30"/>
          <w:szCs w:val="30"/>
        </w:rPr>
        <w:t>я</w:t>
      </w:r>
      <w:r w:rsidR="001509C2" w:rsidRPr="001509C2">
        <w:rPr>
          <w:sz w:val="30"/>
          <w:szCs w:val="30"/>
        </w:rPr>
        <w:t>, в том числе электрическо</w:t>
      </w:r>
      <w:r w:rsidR="001509C2">
        <w:rPr>
          <w:sz w:val="30"/>
          <w:szCs w:val="30"/>
        </w:rPr>
        <w:t>го</w:t>
      </w:r>
      <w:r w:rsidR="001509C2" w:rsidRPr="001509C2">
        <w:rPr>
          <w:sz w:val="30"/>
          <w:szCs w:val="30"/>
        </w:rPr>
        <w:t>, предназначенн</w:t>
      </w:r>
      <w:r w:rsidR="001509C2">
        <w:rPr>
          <w:sz w:val="30"/>
          <w:szCs w:val="30"/>
        </w:rPr>
        <w:t>ого</w:t>
      </w:r>
      <w:r w:rsidR="001509C2" w:rsidRPr="001509C2">
        <w:rPr>
          <w:sz w:val="30"/>
          <w:szCs w:val="30"/>
        </w:rPr>
        <w:t xml:space="preserve"> для производства </w:t>
      </w:r>
      <w:r w:rsidR="005912B5">
        <w:rPr>
          <w:sz w:val="30"/>
          <w:szCs w:val="30"/>
        </w:rPr>
        <w:t xml:space="preserve">ремесленных </w:t>
      </w:r>
      <w:r w:rsidR="001509C2" w:rsidRPr="001509C2">
        <w:rPr>
          <w:sz w:val="30"/>
          <w:szCs w:val="30"/>
        </w:rPr>
        <w:t>товар</w:t>
      </w:r>
      <w:r w:rsidR="005912B5">
        <w:rPr>
          <w:sz w:val="30"/>
          <w:szCs w:val="30"/>
        </w:rPr>
        <w:t>ов</w:t>
      </w:r>
      <w:r w:rsidR="001509C2" w:rsidRPr="001509C2">
        <w:rPr>
          <w:sz w:val="30"/>
          <w:szCs w:val="30"/>
        </w:rPr>
        <w:t xml:space="preserve"> (выполнения работ, оказания услуг),</w:t>
      </w:r>
      <w:r w:rsidR="001509C2">
        <w:rPr>
          <w:sz w:val="30"/>
          <w:szCs w:val="30"/>
        </w:rPr>
        <w:t xml:space="preserve"> с</w:t>
      </w:r>
      <w:r w:rsidR="001509C2" w:rsidRPr="001509C2">
        <w:rPr>
          <w:sz w:val="30"/>
          <w:szCs w:val="30"/>
        </w:rPr>
        <w:t>ырь</w:t>
      </w:r>
      <w:r w:rsidR="001509C2">
        <w:rPr>
          <w:sz w:val="30"/>
          <w:szCs w:val="30"/>
        </w:rPr>
        <w:t>я</w:t>
      </w:r>
      <w:r w:rsidR="001509C2" w:rsidRPr="001509C2">
        <w:rPr>
          <w:sz w:val="30"/>
          <w:szCs w:val="30"/>
        </w:rPr>
        <w:t>, материал</w:t>
      </w:r>
      <w:r w:rsidR="001509C2">
        <w:rPr>
          <w:sz w:val="30"/>
          <w:szCs w:val="30"/>
        </w:rPr>
        <w:t>ов</w:t>
      </w:r>
      <w:r w:rsidR="001509C2" w:rsidRPr="001509C2">
        <w:rPr>
          <w:sz w:val="30"/>
          <w:szCs w:val="30"/>
        </w:rPr>
        <w:t>, необходимы</w:t>
      </w:r>
      <w:r w:rsidR="001509C2">
        <w:rPr>
          <w:sz w:val="30"/>
          <w:szCs w:val="30"/>
        </w:rPr>
        <w:t>х</w:t>
      </w:r>
      <w:r w:rsidR="001509C2" w:rsidRPr="001509C2">
        <w:rPr>
          <w:sz w:val="30"/>
          <w:szCs w:val="30"/>
        </w:rPr>
        <w:t xml:space="preserve"> для </w:t>
      </w:r>
      <w:r w:rsidR="001509C2">
        <w:rPr>
          <w:sz w:val="30"/>
          <w:szCs w:val="30"/>
        </w:rPr>
        <w:t xml:space="preserve">производства </w:t>
      </w:r>
      <w:r w:rsidR="001509C2" w:rsidRPr="001509C2">
        <w:rPr>
          <w:sz w:val="30"/>
          <w:szCs w:val="30"/>
        </w:rPr>
        <w:t>ремесленн</w:t>
      </w:r>
      <w:r w:rsidR="001509C2">
        <w:rPr>
          <w:sz w:val="30"/>
          <w:szCs w:val="30"/>
        </w:rPr>
        <w:t>ых</w:t>
      </w:r>
      <w:r w:rsidR="001509C2" w:rsidRPr="001509C2">
        <w:rPr>
          <w:sz w:val="30"/>
          <w:szCs w:val="30"/>
        </w:rPr>
        <w:t xml:space="preserve"> товар</w:t>
      </w:r>
      <w:r w:rsidR="001509C2">
        <w:rPr>
          <w:sz w:val="30"/>
          <w:szCs w:val="30"/>
        </w:rPr>
        <w:t>ов (оказания услуг)</w:t>
      </w:r>
      <w:r w:rsidR="00E7731C">
        <w:rPr>
          <w:sz w:val="30"/>
          <w:szCs w:val="30"/>
        </w:rPr>
        <w:t xml:space="preserve">, </w:t>
      </w:r>
      <w:r w:rsidR="003F3CA2" w:rsidRPr="003F3CA2">
        <w:rPr>
          <w:sz w:val="30"/>
          <w:szCs w:val="30"/>
        </w:rPr>
        <w:t>договор</w:t>
      </w:r>
      <w:r>
        <w:rPr>
          <w:sz w:val="30"/>
          <w:szCs w:val="30"/>
        </w:rPr>
        <w:t>ы</w:t>
      </w:r>
      <w:r w:rsidR="003F3CA2" w:rsidRPr="003F3CA2">
        <w:rPr>
          <w:sz w:val="30"/>
          <w:szCs w:val="30"/>
        </w:rPr>
        <w:t xml:space="preserve"> об обучении ремесленной деятельности, заключе</w:t>
      </w:r>
      <w:r w:rsidR="003F3CA2">
        <w:rPr>
          <w:sz w:val="30"/>
          <w:szCs w:val="30"/>
        </w:rPr>
        <w:t>нны</w:t>
      </w:r>
      <w:r>
        <w:rPr>
          <w:sz w:val="30"/>
          <w:szCs w:val="30"/>
        </w:rPr>
        <w:t>е</w:t>
      </w:r>
      <w:r w:rsidR="003F3CA2" w:rsidRPr="003F3CA2">
        <w:rPr>
          <w:sz w:val="30"/>
          <w:szCs w:val="30"/>
        </w:rPr>
        <w:t xml:space="preserve"> в письменной форме</w:t>
      </w:r>
      <w:r w:rsidR="00E7731C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3F3CA2" w:rsidRDefault="00471EA5" w:rsidP="009C0D3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3F3CA2">
        <w:rPr>
          <w:sz w:val="30"/>
          <w:szCs w:val="30"/>
        </w:rPr>
        <w:t>.</w:t>
      </w:r>
      <w:r w:rsidR="00E7731C">
        <w:rPr>
          <w:sz w:val="30"/>
          <w:szCs w:val="30"/>
        </w:rPr>
        <w:t>2</w:t>
      </w:r>
      <w:r w:rsidR="003F3CA2">
        <w:rPr>
          <w:sz w:val="30"/>
          <w:szCs w:val="30"/>
        </w:rPr>
        <w:t>. выписк</w:t>
      </w:r>
      <w:r>
        <w:rPr>
          <w:sz w:val="30"/>
          <w:szCs w:val="30"/>
        </w:rPr>
        <w:t>а</w:t>
      </w:r>
      <w:r w:rsidR="003F3CA2">
        <w:rPr>
          <w:sz w:val="30"/>
          <w:szCs w:val="30"/>
        </w:rPr>
        <w:t xml:space="preserve"> из заключения экспертной комиссии по народным художественным ремеслам при Министерстве культуры Республики Беларусь о придании статуса народного мастера (присвоенным до 1 января 2023 г.) или постановление </w:t>
      </w:r>
      <w:r w:rsidR="003F3CA2" w:rsidRPr="003F3CA2">
        <w:rPr>
          <w:sz w:val="30"/>
          <w:szCs w:val="30"/>
        </w:rPr>
        <w:t>Министерств</w:t>
      </w:r>
      <w:r w:rsidR="003F3CA2">
        <w:rPr>
          <w:sz w:val="30"/>
          <w:szCs w:val="30"/>
        </w:rPr>
        <w:t>а</w:t>
      </w:r>
      <w:r w:rsidR="003F3CA2" w:rsidRPr="003F3CA2">
        <w:rPr>
          <w:sz w:val="30"/>
          <w:szCs w:val="30"/>
        </w:rPr>
        <w:t xml:space="preserve"> культуры Республики Беларусь</w:t>
      </w:r>
      <w:r w:rsidR="003F3CA2">
        <w:rPr>
          <w:sz w:val="30"/>
          <w:szCs w:val="30"/>
        </w:rPr>
        <w:t xml:space="preserve"> </w:t>
      </w:r>
      <w:r w:rsidR="003D51B8">
        <w:rPr>
          <w:sz w:val="30"/>
          <w:szCs w:val="30"/>
        </w:rPr>
        <w:t>(</w:t>
      </w:r>
      <w:r w:rsidR="007833DD">
        <w:rPr>
          <w:sz w:val="30"/>
          <w:szCs w:val="30"/>
        </w:rPr>
        <w:t>присвоенным после 1 января 2023 г.), свидетельство народного мастера;</w:t>
      </w:r>
    </w:p>
    <w:p w:rsidR="007833DD" w:rsidRDefault="00471EA5" w:rsidP="009C0D3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7833DD">
        <w:rPr>
          <w:sz w:val="30"/>
          <w:szCs w:val="30"/>
        </w:rPr>
        <w:t>.</w:t>
      </w:r>
      <w:r w:rsidR="00E7731C">
        <w:rPr>
          <w:sz w:val="30"/>
          <w:szCs w:val="30"/>
        </w:rPr>
        <w:t>3</w:t>
      </w:r>
      <w:r w:rsidR="007833DD">
        <w:rPr>
          <w:sz w:val="30"/>
          <w:szCs w:val="30"/>
        </w:rPr>
        <w:t xml:space="preserve">. </w:t>
      </w:r>
      <w:r w:rsidRPr="00471EA5">
        <w:rPr>
          <w:sz w:val="30"/>
          <w:szCs w:val="30"/>
        </w:rPr>
        <w:t>подтверждающи</w:t>
      </w:r>
      <w:r>
        <w:rPr>
          <w:sz w:val="30"/>
          <w:szCs w:val="30"/>
        </w:rPr>
        <w:t>е</w:t>
      </w:r>
      <w:r w:rsidRPr="00471EA5">
        <w:rPr>
          <w:sz w:val="30"/>
          <w:szCs w:val="30"/>
        </w:rPr>
        <w:t xml:space="preserve"> документ</w:t>
      </w:r>
      <w:r>
        <w:rPr>
          <w:sz w:val="30"/>
          <w:szCs w:val="30"/>
        </w:rPr>
        <w:t>ы</w:t>
      </w:r>
      <w:r w:rsidRPr="00471EA5">
        <w:rPr>
          <w:sz w:val="30"/>
          <w:szCs w:val="30"/>
        </w:rPr>
        <w:t xml:space="preserve"> о членстве </w:t>
      </w:r>
      <w:r>
        <w:rPr>
          <w:sz w:val="30"/>
          <w:szCs w:val="30"/>
        </w:rPr>
        <w:t xml:space="preserve">в </w:t>
      </w:r>
      <w:r w:rsidR="007833DD">
        <w:rPr>
          <w:sz w:val="30"/>
          <w:szCs w:val="30"/>
        </w:rPr>
        <w:t>общественно</w:t>
      </w:r>
      <w:r>
        <w:rPr>
          <w:sz w:val="30"/>
          <w:szCs w:val="30"/>
        </w:rPr>
        <w:t>м</w:t>
      </w:r>
      <w:r w:rsidR="007833DD">
        <w:rPr>
          <w:sz w:val="30"/>
          <w:szCs w:val="30"/>
        </w:rPr>
        <w:t xml:space="preserve"> объединени</w:t>
      </w:r>
      <w:r>
        <w:rPr>
          <w:sz w:val="30"/>
          <w:szCs w:val="30"/>
        </w:rPr>
        <w:t>и</w:t>
      </w:r>
      <w:r w:rsidR="007833DD">
        <w:rPr>
          <w:sz w:val="30"/>
          <w:szCs w:val="30"/>
        </w:rPr>
        <w:t xml:space="preserve"> «Белорусский Союз мастеров народного творчества» и других общественных объединени</w:t>
      </w:r>
      <w:r>
        <w:rPr>
          <w:sz w:val="30"/>
          <w:szCs w:val="30"/>
        </w:rPr>
        <w:t>ях</w:t>
      </w:r>
      <w:r w:rsidR="007833DD">
        <w:rPr>
          <w:sz w:val="30"/>
          <w:szCs w:val="30"/>
        </w:rPr>
        <w:t xml:space="preserve"> ремесленников;</w:t>
      </w:r>
    </w:p>
    <w:p w:rsidR="007833DD" w:rsidRDefault="00471EA5" w:rsidP="009C0D3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8.</w:t>
      </w:r>
      <w:r w:rsidR="00E7731C">
        <w:rPr>
          <w:sz w:val="30"/>
          <w:szCs w:val="30"/>
        </w:rPr>
        <w:t>4</w:t>
      </w:r>
      <w:r w:rsidR="007833DD">
        <w:rPr>
          <w:sz w:val="30"/>
          <w:szCs w:val="30"/>
        </w:rPr>
        <w:t xml:space="preserve">. </w:t>
      </w:r>
      <w:r w:rsidRPr="00471EA5">
        <w:rPr>
          <w:sz w:val="30"/>
          <w:szCs w:val="30"/>
        </w:rPr>
        <w:t>справк</w:t>
      </w:r>
      <w:r>
        <w:rPr>
          <w:sz w:val="30"/>
          <w:szCs w:val="30"/>
        </w:rPr>
        <w:t>а</w:t>
      </w:r>
      <w:r w:rsidRPr="00471EA5">
        <w:rPr>
          <w:sz w:val="30"/>
          <w:szCs w:val="30"/>
        </w:rPr>
        <w:t xml:space="preserve"> </w:t>
      </w:r>
      <w:r>
        <w:rPr>
          <w:sz w:val="30"/>
          <w:szCs w:val="30"/>
        </w:rPr>
        <w:t>о</w:t>
      </w:r>
      <w:r w:rsidRPr="00471EA5">
        <w:rPr>
          <w:sz w:val="30"/>
          <w:szCs w:val="30"/>
        </w:rPr>
        <w:t xml:space="preserve"> работ</w:t>
      </w:r>
      <w:r>
        <w:rPr>
          <w:sz w:val="30"/>
          <w:szCs w:val="30"/>
        </w:rPr>
        <w:t>е</w:t>
      </w:r>
      <w:r w:rsidRPr="00471EA5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="007833DD">
        <w:rPr>
          <w:sz w:val="30"/>
          <w:szCs w:val="30"/>
        </w:rPr>
        <w:t xml:space="preserve"> должности мастера народного художественного ремесла в бюджетн</w:t>
      </w:r>
      <w:r w:rsidR="00E7731C">
        <w:rPr>
          <w:sz w:val="30"/>
          <w:szCs w:val="30"/>
        </w:rPr>
        <w:t>ой</w:t>
      </w:r>
      <w:r w:rsidR="007833DD">
        <w:rPr>
          <w:sz w:val="30"/>
          <w:szCs w:val="30"/>
        </w:rPr>
        <w:t xml:space="preserve"> организаци</w:t>
      </w:r>
      <w:r w:rsidR="00E7731C">
        <w:rPr>
          <w:sz w:val="30"/>
          <w:szCs w:val="30"/>
        </w:rPr>
        <w:t>и</w:t>
      </w:r>
      <w:r>
        <w:rPr>
          <w:sz w:val="30"/>
          <w:szCs w:val="30"/>
        </w:rPr>
        <w:t>.</w:t>
      </w:r>
    </w:p>
    <w:p w:rsidR="00471EA5" w:rsidRPr="007833DD" w:rsidRDefault="00471EA5" w:rsidP="009C0D30">
      <w:pPr>
        <w:ind w:firstLine="567"/>
        <w:jc w:val="both"/>
        <w:rPr>
          <w:sz w:val="30"/>
          <w:szCs w:val="30"/>
        </w:rPr>
      </w:pPr>
      <w:r w:rsidRPr="00471EA5">
        <w:rPr>
          <w:sz w:val="30"/>
          <w:szCs w:val="30"/>
        </w:rPr>
        <w:t>Заявления физических лиц, претендующих на уплату сбора за осуществление ремесленной деятельности, рассматриваются комиссией с выездом на место ее осуществления.</w:t>
      </w:r>
    </w:p>
    <w:p w:rsidR="009C0D30" w:rsidRPr="007833DD" w:rsidRDefault="00471EA5" w:rsidP="009C0D3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9C0D30" w:rsidRPr="007833DD">
        <w:rPr>
          <w:sz w:val="30"/>
          <w:szCs w:val="30"/>
        </w:rPr>
        <w:t>. Предложения комиссии носят рекомендательный характер и оформляются протоколами, которые подписываются председательствующим и секретарем.</w:t>
      </w:r>
    </w:p>
    <w:p w:rsidR="009C0D30" w:rsidRPr="009C0D30" w:rsidRDefault="00D729F2" w:rsidP="009C0D30">
      <w:pPr>
        <w:ind w:firstLine="567"/>
        <w:jc w:val="both"/>
        <w:rPr>
          <w:sz w:val="18"/>
          <w:szCs w:val="18"/>
        </w:rPr>
      </w:pPr>
      <w:r w:rsidRPr="007833DD">
        <w:rPr>
          <w:sz w:val="30"/>
          <w:szCs w:val="30"/>
        </w:rPr>
        <w:t>1</w:t>
      </w:r>
      <w:r w:rsidR="00471EA5">
        <w:rPr>
          <w:sz w:val="30"/>
          <w:szCs w:val="30"/>
        </w:rPr>
        <w:t>0</w:t>
      </w:r>
      <w:r w:rsidR="009C0D30" w:rsidRPr="007833DD">
        <w:rPr>
          <w:sz w:val="30"/>
          <w:szCs w:val="30"/>
        </w:rPr>
        <w:t xml:space="preserve">. На основании протокола комиссии </w:t>
      </w:r>
      <w:r w:rsidR="00BD6FB7" w:rsidRPr="007833DD">
        <w:rPr>
          <w:sz w:val="30"/>
          <w:szCs w:val="30"/>
        </w:rPr>
        <w:t>финансовый о</w:t>
      </w:r>
      <w:r w:rsidR="009C0D30" w:rsidRPr="007833DD">
        <w:rPr>
          <w:sz w:val="30"/>
          <w:szCs w:val="30"/>
        </w:rPr>
        <w:t xml:space="preserve">тдел </w:t>
      </w:r>
      <w:r w:rsidR="00BD6FB7" w:rsidRPr="007833DD">
        <w:rPr>
          <w:sz w:val="30"/>
          <w:szCs w:val="30"/>
        </w:rPr>
        <w:t>Костюковичского</w:t>
      </w:r>
      <w:r w:rsidR="009C0D30" w:rsidRPr="007833DD">
        <w:rPr>
          <w:sz w:val="30"/>
          <w:szCs w:val="30"/>
        </w:rPr>
        <w:t xml:space="preserve"> районного исполнительного комитета готовит проект решения о предоставлении физическому лицу права на применение сбора за осуществление ремесленной деятельности и вносит его на рассмотрение </w:t>
      </w:r>
      <w:r w:rsidR="00BD6FB7" w:rsidRPr="007833DD">
        <w:rPr>
          <w:sz w:val="30"/>
          <w:szCs w:val="30"/>
        </w:rPr>
        <w:t>Костюковичского</w:t>
      </w:r>
      <w:r w:rsidR="009C0D30" w:rsidRPr="007833DD">
        <w:rPr>
          <w:sz w:val="30"/>
          <w:szCs w:val="30"/>
        </w:rPr>
        <w:t xml:space="preserve"> районного исполнительного</w:t>
      </w:r>
      <w:r w:rsidR="009C0D30" w:rsidRPr="009C0D30">
        <w:rPr>
          <w:sz w:val="30"/>
          <w:szCs w:val="30"/>
        </w:rPr>
        <w:t xml:space="preserve"> комитета.</w:t>
      </w:r>
    </w:p>
    <w:p w:rsidR="009C0D30" w:rsidRPr="00094E8E" w:rsidRDefault="009C0D30" w:rsidP="002D641F">
      <w:pPr>
        <w:spacing w:line="280" w:lineRule="exact"/>
        <w:rPr>
          <w:sz w:val="30"/>
          <w:szCs w:val="30"/>
        </w:rPr>
      </w:pPr>
    </w:p>
    <w:sectPr w:rsidR="009C0D30" w:rsidRPr="00094E8E" w:rsidSect="009C0D30">
      <w:headerReference w:type="default" r:id="rId8"/>
      <w:pgSz w:w="11906" w:h="16838"/>
      <w:pgMar w:top="289" w:right="454" w:bottom="992" w:left="1588" w:header="4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D72" w:rsidRDefault="00384D72">
      <w:r>
        <w:separator/>
      </w:r>
    </w:p>
  </w:endnote>
  <w:endnote w:type="continuationSeparator" w:id="0">
    <w:p w:rsidR="00384D72" w:rsidRDefault="00384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D72" w:rsidRDefault="00384D72">
      <w:r>
        <w:separator/>
      </w:r>
    </w:p>
  </w:footnote>
  <w:footnote w:type="continuationSeparator" w:id="0">
    <w:p w:rsidR="00384D72" w:rsidRDefault="00384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1891808"/>
      <w:docPartObj>
        <w:docPartGallery w:val="Page Numbers (Top of Page)"/>
        <w:docPartUnique/>
      </w:docPartObj>
    </w:sdtPr>
    <w:sdtContent>
      <w:p w:rsidR="009C0D30" w:rsidRDefault="00B427F4">
        <w:pPr>
          <w:pStyle w:val="a4"/>
          <w:jc w:val="center"/>
        </w:pPr>
        <w:r>
          <w:fldChar w:fldCharType="begin"/>
        </w:r>
        <w:r w:rsidR="009C0D30">
          <w:instrText>PAGE   \* MERGEFORMAT</w:instrText>
        </w:r>
        <w:r>
          <w:fldChar w:fldCharType="separate"/>
        </w:r>
        <w:r w:rsidR="00F14360">
          <w:rPr>
            <w:noProof/>
          </w:rPr>
          <w:t>2</w:t>
        </w:r>
        <w:r>
          <w:fldChar w:fldCharType="end"/>
        </w:r>
      </w:p>
    </w:sdtContent>
  </w:sdt>
  <w:p w:rsidR="009821AC" w:rsidRDefault="00384D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9D4"/>
    <w:multiLevelType w:val="hybridMultilevel"/>
    <w:tmpl w:val="ED7E8B42"/>
    <w:lvl w:ilvl="0" w:tplc="FD461E7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D612C1"/>
    <w:multiLevelType w:val="singleLevel"/>
    <w:tmpl w:val="2ECCBA8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2976F95"/>
    <w:multiLevelType w:val="singleLevel"/>
    <w:tmpl w:val="E5C2DB98"/>
    <w:lvl w:ilvl="0">
      <w:start w:val="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3">
    <w:nsid w:val="12A31D61"/>
    <w:multiLevelType w:val="hybridMultilevel"/>
    <w:tmpl w:val="6D40AF94"/>
    <w:lvl w:ilvl="0" w:tplc="CBB80E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961DDD"/>
    <w:multiLevelType w:val="singleLevel"/>
    <w:tmpl w:val="B88091BA"/>
    <w:lvl w:ilvl="0">
      <w:start w:val="7"/>
      <w:numFmt w:val="decimal"/>
      <w:lvlText w:val="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5">
    <w:nsid w:val="262506EA"/>
    <w:multiLevelType w:val="singleLevel"/>
    <w:tmpl w:val="DC900F54"/>
    <w:lvl w:ilvl="0">
      <w:start w:val="15"/>
      <w:numFmt w:val="decimal"/>
      <w:lvlText w:val="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6">
    <w:nsid w:val="2AE67571"/>
    <w:multiLevelType w:val="hybridMultilevel"/>
    <w:tmpl w:val="CE6801C2"/>
    <w:lvl w:ilvl="0" w:tplc="FB0A3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34311C"/>
    <w:multiLevelType w:val="singleLevel"/>
    <w:tmpl w:val="691A8D6A"/>
    <w:lvl w:ilvl="0">
      <w:start w:val="1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8">
    <w:nsid w:val="33BF5334"/>
    <w:multiLevelType w:val="singleLevel"/>
    <w:tmpl w:val="92F8BBAE"/>
    <w:lvl w:ilvl="0">
      <w:start w:val="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3F7F3355"/>
    <w:multiLevelType w:val="hybridMultilevel"/>
    <w:tmpl w:val="864C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B1017"/>
    <w:multiLevelType w:val="singleLevel"/>
    <w:tmpl w:val="FD7E7A6C"/>
    <w:lvl w:ilvl="0">
      <w:start w:val="17"/>
      <w:numFmt w:val="decimal"/>
      <w:lvlText w:val="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1">
    <w:nsid w:val="48082A42"/>
    <w:multiLevelType w:val="hybridMultilevel"/>
    <w:tmpl w:val="0FFEE0A2"/>
    <w:lvl w:ilvl="0" w:tplc="65C83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1A4047"/>
    <w:multiLevelType w:val="singleLevel"/>
    <w:tmpl w:val="281E8D76"/>
    <w:lvl w:ilvl="0">
      <w:start w:val="1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3">
    <w:nsid w:val="4A50266B"/>
    <w:multiLevelType w:val="singleLevel"/>
    <w:tmpl w:val="1478B18A"/>
    <w:lvl w:ilvl="0">
      <w:start w:val="8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4">
    <w:nsid w:val="4C8C4F10"/>
    <w:multiLevelType w:val="hybridMultilevel"/>
    <w:tmpl w:val="F63A9C94"/>
    <w:lvl w:ilvl="0" w:tplc="C7CC6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C459D5"/>
    <w:multiLevelType w:val="singleLevel"/>
    <w:tmpl w:val="F50ED242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6">
    <w:nsid w:val="79AD2867"/>
    <w:multiLevelType w:val="hybridMultilevel"/>
    <w:tmpl w:val="70AC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371F5"/>
    <w:multiLevelType w:val="hybridMultilevel"/>
    <w:tmpl w:val="DF44E604"/>
    <w:lvl w:ilvl="0" w:tplc="F000C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4"/>
  </w:num>
  <w:num w:numId="5">
    <w:abstractNumId w:val="5"/>
  </w:num>
  <w:num w:numId="6">
    <w:abstractNumId w:val="10"/>
  </w:num>
  <w:num w:numId="7">
    <w:abstractNumId w:val="15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 w:numId="12">
    <w:abstractNumId w:val="6"/>
  </w:num>
  <w:num w:numId="13">
    <w:abstractNumId w:val="16"/>
  </w:num>
  <w:num w:numId="14">
    <w:abstractNumId w:val="14"/>
  </w:num>
  <w:num w:numId="15">
    <w:abstractNumId w:val="9"/>
  </w:num>
  <w:num w:numId="16">
    <w:abstractNumId w:val="17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697"/>
    <w:rsid w:val="00002C5A"/>
    <w:rsid w:val="00004966"/>
    <w:rsid w:val="00006801"/>
    <w:rsid w:val="000068D0"/>
    <w:rsid w:val="000075C9"/>
    <w:rsid w:val="00007BDF"/>
    <w:rsid w:val="0001045E"/>
    <w:rsid w:val="00012B35"/>
    <w:rsid w:val="00013B3C"/>
    <w:rsid w:val="000163A8"/>
    <w:rsid w:val="0001673D"/>
    <w:rsid w:val="00016A17"/>
    <w:rsid w:val="00022612"/>
    <w:rsid w:val="000241D8"/>
    <w:rsid w:val="00027933"/>
    <w:rsid w:val="00027B7A"/>
    <w:rsid w:val="00030D46"/>
    <w:rsid w:val="00034365"/>
    <w:rsid w:val="00035677"/>
    <w:rsid w:val="00037612"/>
    <w:rsid w:val="000400C8"/>
    <w:rsid w:val="000417FF"/>
    <w:rsid w:val="00042391"/>
    <w:rsid w:val="000466CA"/>
    <w:rsid w:val="00047A8F"/>
    <w:rsid w:val="00056221"/>
    <w:rsid w:val="000569C2"/>
    <w:rsid w:val="00061C48"/>
    <w:rsid w:val="00061F27"/>
    <w:rsid w:val="00062698"/>
    <w:rsid w:val="000636C8"/>
    <w:rsid w:val="00064368"/>
    <w:rsid w:val="00065F64"/>
    <w:rsid w:val="0006796F"/>
    <w:rsid w:val="000716FF"/>
    <w:rsid w:val="00071853"/>
    <w:rsid w:val="000761A5"/>
    <w:rsid w:val="00076DD9"/>
    <w:rsid w:val="0008354E"/>
    <w:rsid w:val="0008423A"/>
    <w:rsid w:val="00085060"/>
    <w:rsid w:val="00086D9A"/>
    <w:rsid w:val="00092606"/>
    <w:rsid w:val="00094E8E"/>
    <w:rsid w:val="000A0D8F"/>
    <w:rsid w:val="000A105B"/>
    <w:rsid w:val="000A2B25"/>
    <w:rsid w:val="000A30D3"/>
    <w:rsid w:val="000B42CF"/>
    <w:rsid w:val="000C0301"/>
    <w:rsid w:val="000C074F"/>
    <w:rsid w:val="000C0C48"/>
    <w:rsid w:val="000C256E"/>
    <w:rsid w:val="000C38AE"/>
    <w:rsid w:val="000C3D3F"/>
    <w:rsid w:val="000D0477"/>
    <w:rsid w:val="000D12C7"/>
    <w:rsid w:val="000D15CA"/>
    <w:rsid w:val="000E0288"/>
    <w:rsid w:val="000E3E31"/>
    <w:rsid w:val="000E7A8D"/>
    <w:rsid w:val="000F00B9"/>
    <w:rsid w:val="000F059C"/>
    <w:rsid w:val="000F0825"/>
    <w:rsid w:val="000F0AC7"/>
    <w:rsid w:val="000F2D1A"/>
    <w:rsid w:val="000F3A1D"/>
    <w:rsid w:val="000F3E7E"/>
    <w:rsid w:val="000F443D"/>
    <w:rsid w:val="000F66B0"/>
    <w:rsid w:val="000F74E1"/>
    <w:rsid w:val="000F75C8"/>
    <w:rsid w:val="000F7627"/>
    <w:rsid w:val="001006DC"/>
    <w:rsid w:val="00103528"/>
    <w:rsid w:val="0010735A"/>
    <w:rsid w:val="00110018"/>
    <w:rsid w:val="00114723"/>
    <w:rsid w:val="00114AF4"/>
    <w:rsid w:val="00121CA1"/>
    <w:rsid w:val="00124060"/>
    <w:rsid w:val="001248F9"/>
    <w:rsid w:val="00124F7D"/>
    <w:rsid w:val="00125F3A"/>
    <w:rsid w:val="00126F8A"/>
    <w:rsid w:val="001276D6"/>
    <w:rsid w:val="00136A0D"/>
    <w:rsid w:val="001412F0"/>
    <w:rsid w:val="00146697"/>
    <w:rsid w:val="00146F84"/>
    <w:rsid w:val="001509C2"/>
    <w:rsid w:val="00151092"/>
    <w:rsid w:val="00152DCA"/>
    <w:rsid w:val="00155D10"/>
    <w:rsid w:val="00156E66"/>
    <w:rsid w:val="00160038"/>
    <w:rsid w:val="00161498"/>
    <w:rsid w:val="0016204A"/>
    <w:rsid w:val="00163182"/>
    <w:rsid w:val="001640C5"/>
    <w:rsid w:val="00164916"/>
    <w:rsid w:val="00165A63"/>
    <w:rsid w:val="00174631"/>
    <w:rsid w:val="00174F4B"/>
    <w:rsid w:val="00175323"/>
    <w:rsid w:val="0017604F"/>
    <w:rsid w:val="0018212D"/>
    <w:rsid w:val="00182B3C"/>
    <w:rsid w:val="00185E06"/>
    <w:rsid w:val="00190977"/>
    <w:rsid w:val="00192160"/>
    <w:rsid w:val="00193782"/>
    <w:rsid w:val="001962EB"/>
    <w:rsid w:val="001A0DA6"/>
    <w:rsid w:val="001A18FD"/>
    <w:rsid w:val="001A6E3F"/>
    <w:rsid w:val="001A795D"/>
    <w:rsid w:val="001B53AC"/>
    <w:rsid w:val="001C0275"/>
    <w:rsid w:val="001C47C4"/>
    <w:rsid w:val="001C6059"/>
    <w:rsid w:val="001D0EAD"/>
    <w:rsid w:val="001D5BF8"/>
    <w:rsid w:val="001D7823"/>
    <w:rsid w:val="001E094C"/>
    <w:rsid w:val="001E2504"/>
    <w:rsid w:val="001E502B"/>
    <w:rsid w:val="001E67A6"/>
    <w:rsid w:val="001E6F24"/>
    <w:rsid w:val="001F3218"/>
    <w:rsid w:val="001F3DD5"/>
    <w:rsid w:val="001F4326"/>
    <w:rsid w:val="001F460F"/>
    <w:rsid w:val="001F4F0A"/>
    <w:rsid w:val="001F59C9"/>
    <w:rsid w:val="00201BF2"/>
    <w:rsid w:val="002046D2"/>
    <w:rsid w:val="002077CE"/>
    <w:rsid w:val="002103DA"/>
    <w:rsid w:val="00210CC6"/>
    <w:rsid w:val="00213821"/>
    <w:rsid w:val="00214D20"/>
    <w:rsid w:val="00215162"/>
    <w:rsid w:val="0021557A"/>
    <w:rsid w:val="00220BE9"/>
    <w:rsid w:val="00220F48"/>
    <w:rsid w:val="00223C1A"/>
    <w:rsid w:val="00224584"/>
    <w:rsid w:val="0022494F"/>
    <w:rsid w:val="00226438"/>
    <w:rsid w:val="0022766F"/>
    <w:rsid w:val="0023288E"/>
    <w:rsid w:val="00234BAA"/>
    <w:rsid w:val="002359B8"/>
    <w:rsid w:val="00240DB4"/>
    <w:rsid w:val="00242209"/>
    <w:rsid w:val="002516C7"/>
    <w:rsid w:val="00262ED0"/>
    <w:rsid w:val="00264C32"/>
    <w:rsid w:val="00266B90"/>
    <w:rsid w:val="0027037A"/>
    <w:rsid w:val="00270EAB"/>
    <w:rsid w:val="00271894"/>
    <w:rsid w:val="0027339E"/>
    <w:rsid w:val="002734C7"/>
    <w:rsid w:val="00277A54"/>
    <w:rsid w:val="00280FDD"/>
    <w:rsid w:val="00281802"/>
    <w:rsid w:val="00281C7A"/>
    <w:rsid w:val="00282299"/>
    <w:rsid w:val="00282EA4"/>
    <w:rsid w:val="00287ECD"/>
    <w:rsid w:val="00291BD0"/>
    <w:rsid w:val="00294489"/>
    <w:rsid w:val="002944A6"/>
    <w:rsid w:val="002A0D3E"/>
    <w:rsid w:val="002A46BA"/>
    <w:rsid w:val="002A4A8D"/>
    <w:rsid w:val="002B3457"/>
    <w:rsid w:val="002B3AAA"/>
    <w:rsid w:val="002B4C70"/>
    <w:rsid w:val="002B4D1E"/>
    <w:rsid w:val="002C2ECF"/>
    <w:rsid w:val="002C305C"/>
    <w:rsid w:val="002C3E0E"/>
    <w:rsid w:val="002C3E19"/>
    <w:rsid w:val="002C5393"/>
    <w:rsid w:val="002C6E89"/>
    <w:rsid w:val="002D278B"/>
    <w:rsid w:val="002D32B9"/>
    <w:rsid w:val="002D641F"/>
    <w:rsid w:val="002D7C53"/>
    <w:rsid w:val="002E55F0"/>
    <w:rsid w:val="002F191D"/>
    <w:rsid w:val="002F283F"/>
    <w:rsid w:val="002F3863"/>
    <w:rsid w:val="002F4C84"/>
    <w:rsid w:val="002F57C2"/>
    <w:rsid w:val="002F6629"/>
    <w:rsid w:val="002F6846"/>
    <w:rsid w:val="00300626"/>
    <w:rsid w:val="00300D03"/>
    <w:rsid w:val="00302084"/>
    <w:rsid w:val="003054A6"/>
    <w:rsid w:val="00307993"/>
    <w:rsid w:val="003179FA"/>
    <w:rsid w:val="00323067"/>
    <w:rsid w:val="003278F4"/>
    <w:rsid w:val="00334E15"/>
    <w:rsid w:val="003366F0"/>
    <w:rsid w:val="00337BE0"/>
    <w:rsid w:val="003408F5"/>
    <w:rsid w:val="003413E0"/>
    <w:rsid w:val="00345B96"/>
    <w:rsid w:val="00347F2A"/>
    <w:rsid w:val="00350975"/>
    <w:rsid w:val="00351CBF"/>
    <w:rsid w:val="003532F6"/>
    <w:rsid w:val="00353B26"/>
    <w:rsid w:val="00354BA2"/>
    <w:rsid w:val="00356264"/>
    <w:rsid w:val="00356334"/>
    <w:rsid w:val="003571E6"/>
    <w:rsid w:val="00357F6F"/>
    <w:rsid w:val="00362593"/>
    <w:rsid w:val="003650CD"/>
    <w:rsid w:val="00366674"/>
    <w:rsid w:val="003737E1"/>
    <w:rsid w:val="00374EE9"/>
    <w:rsid w:val="003761EB"/>
    <w:rsid w:val="00380A3E"/>
    <w:rsid w:val="00383594"/>
    <w:rsid w:val="00383CB6"/>
    <w:rsid w:val="003845C2"/>
    <w:rsid w:val="00384610"/>
    <w:rsid w:val="00384D72"/>
    <w:rsid w:val="00384F78"/>
    <w:rsid w:val="00390B6B"/>
    <w:rsid w:val="00390C0F"/>
    <w:rsid w:val="003911F4"/>
    <w:rsid w:val="00391366"/>
    <w:rsid w:val="00393A8A"/>
    <w:rsid w:val="00394C17"/>
    <w:rsid w:val="003A22E8"/>
    <w:rsid w:val="003A248D"/>
    <w:rsid w:val="003A2775"/>
    <w:rsid w:val="003A628A"/>
    <w:rsid w:val="003B25C9"/>
    <w:rsid w:val="003B329D"/>
    <w:rsid w:val="003B446A"/>
    <w:rsid w:val="003B46D3"/>
    <w:rsid w:val="003B7406"/>
    <w:rsid w:val="003C0F63"/>
    <w:rsid w:val="003C1621"/>
    <w:rsid w:val="003C23E6"/>
    <w:rsid w:val="003C6814"/>
    <w:rsid w:val="003C6FD3"/>
    <w:rsid w:val="003C7301"/>
    <w:rsid w:val="003C7723"/>
    <w:rsid w:val="003C7A50"/>
    <w:rsid w:val="003C7EAD"/>
    <w:rsid w:val="003D0DDF"/>
    <w:rsid w:val="003D1998"/>
    <w:rsid w:val="003D27D9"/>
    <w:rsid w:val="003D51B8"/>
    <w:rsid w:val="003E15AB"/>
    <w:rsid w:val="003E19FF"/>
    <w:rsid w:val="003E50A6"/>
    <w:rsid w:val="003E59C8"/>
    <w:rsid w:val="003E7B36"/>
    <w:rsid w:val="003F2B53"/>
    <w:rsid w:val="003F3CA2"/>
    <w:rsid w:val="00402D14"/>
    <w:rsid w:val="00403F73"/>
    <w:rsid w:val="00405155"/>
    <w:rsid w:val="00412284"/>
    <w:rsid w:val="00413992"/>
    <w:rsid w:val="004144DA"/>
    <w:rsid w:val="004162F0"/>
    <w:rsid w:val="0041743D"/>
    <w:rsid w:val="00420E13"/>
    <w:rsid w:val="00427095"/>
    <w:rsid w:val="00427930"/>
    <w:rsid w:val="0043695A"/>
    <w:rsid w:val="004437D7"/>
    <w:rsid w:val="00444203"/>
    <w:rsid w:val="004459C2"/>
    <w:rsid w:val="00446E57"/>
    <w:rsid w:val="00453509"/>
    <w:rsid w:val="004537E6"/>
    <w:rsid w:val="00455F92"/>
    <w:rsid w:val="0046145C"/>
    <w:rsid w:val="0046359C"/>
    <w:rsid w:val="00464E07"/>
    <w:rsid w:val="00470EB1"/>
    <w:rsid w:val="004712DE"/>
    <w:rsid w:val="00471EA5"/>
    <w:rsid w:val="0047372B"/>
    <w:rsid w:val="004738D1"/>
    <w:rsid w:val="00476678"/>
    <w:rsid w:val="0048068C"/>
    <w:rsid w:val="0048215F"/>
    <w:rsid w:val="004822A9"/>
    <w:rsid w:val="00484F35"/>
    <w:rsid w:val="004872C9"/>
    <w:rsid w:val="004877F0"/>
    <w:rsid w:val="004910C9"/>
    <w:rsid w:val="004934FF"/>
    <w:rsid w:val="00494955"/>
    <w:rsid w:val="004962B8"/>
    <w:rsid w:val="004A3BE4"/>
    <w:rsid w:val="004A69E4"/>
    <w:rsid w:val="004B1C86"/>
    <w:rsid w:val="004C0DF1"/>
    <w:rsid w:val="004C1A43"/>
    <w:rsid w:val="004C60AE"/>
    <w:rsid w:val="004C6BC8"/>
    <w:rsid w:val="004D4D4B"/>
    <w:rsid w:val="004D509B"/>
    <w:rsid w:val="004D622F"/>
    <w:rsid w:val="004D66FB"/>
    <w:rsid w:val="004D6A85"/>
    <w:rsid w:val="004E0977"/>
    <w:rsid w:val="004E1268"/>
    <w:rsid w:val="004E2A21"/>
    <w:rsid w:val="004E4517"/>
    <w:rsid w:val="004F25CD"/>
    <w:rsid w:val="004F2895"/>
    <w:rsid w:val="004F2C17"/>
    <w:rsid w:val="004F3784"/>
    <w:rsid w:val="004F6174"/>
    <w:rsid w:val="004F7A04"/>
    <w:rsid w:val="0050268F"/>
    <w:rsid w:val="00505100"/>
    <w:rsid w:val="005069E2"/>
    <w:rsid w:val="00507C32"/>
    <w:rsid w:val="00510C29"/>
    <w:rsid w:val="00513C61"/>
    <w:rsid w:val="005142BB"/>
    <w:rsid w:val="0051466E"/>
    <w:rsid w:val="00516423"/>
    <w:rsid w:val="00517DD3"/>
    <w:rsid w:val="00522D39"/>
    <w:rsid w:val="00523350"/>
    <w:rsid w:val="00525A7F"/>
    <w:rsid w:val="00526221"/>
    <w:rsid w:val="00540CDD"/>
    <w:rsid w:val="0054590A"/>
    <w:rsid w:val="005467E5"/>
    <w:rsid w:val="0055033E"/>
    <w:rsid w:val="0055323D"/>
    <w:rsid w:val="0055386F"/>
    <w:rsid w:val="00553D9E"/>
    <w:rsid w:val="00555AFD"/>
    <w:rsid w:val="00561ED5"/>
    <w:rsid w:val="0056502E"/>
    <w:rsid w:val="00565AB2"/>
    <w:rsid w:val="00566511"/>
    <w:rsid w:val="005671F0"/>
    <w:rsid w:val="005700BC"/>
    <w:rsid w:val="00575002"/>
    <w:rsid w:val="00576445"/>
    <w:rsid w:val="00577CB2"/>
    <w:rsid w:val="00583565"/>
    <w:rsid w:val="00584430"/>
    <w:rsid w:val="005847DA"/>
    <w:rsid w:val="0058542E"/>
    <w:rsid w:val="005912B5"/>
    <w:rsid w:val="00591652"/>
    <w:rsid w:val="00592013"/>
    <w:rsid w:val="00593C6C"/>
    <w:rsid w:val="00593FC5"/>
    <w:rsid w:val="00594EDB"/>
    <w:rsid w:val="005A0400"/>
    <w:rsid w:val="005A07D1"/>
    <w:rsid w:val="005A384B"/>
    <w:rsid w:val="005A4BA4"/>
    <w:rsid w:val="005A5192"/>
    <w:rsid w:val="005A5337"/>
    <w:rsid w:val="005A577E"/>
    <w:rsid w:val="005A5DCF"/>
    <w:rsid w:val="005A6C6A"/>
    <w:rsid w:val="005B025B"/>
    <w:rsid w:val="005B2593"/>
    <w:rsid w:val="005B4C8E"/>
    <w:rsid w:val="005B7ABB"/>
    <w:rsid w:val="005B7B87"/>
    <w:rsid w:val="005C103F"/>
    <w:rsid w:val="005C2131"/>
    <w:rsid w:val="005C5F89"/>
    <w:rsid w:val="005D043D"/>
    <w:rsid w:val="005D20F2"/>
    <w:rsid w:val="005D2904"/>
    <w:rsid w:val="005D7DE3"/>
    <w:rsid w:val="005E43F4"/>
    <w:rsid w:val="005E7035"/>
    <w:rsid w:val="005F0AE1"/>
    <w:rsid w:val="005F161D"/>
    <w:rsid w:val="005F1E54"/>
    <w:rsid w:val="005F4E55"/>
    <w:rsid w:val="005F63E3"/>
    <w:rsid w:val="006008B5"/>
    <w:rsid w:val="00600CFA"/>
    <w:rsid w:val="006056E0"/>
    <w:rsid w:val="006072A9"/>
    <w:rsid w:val="00612F00"/>
    <w:rsid w:val="00615F1B"/>
    <w:rsid w:val="00622A16"/>
    <w:rsid w:val="00623F3D"/>
    <w:rsid w:val="0062465B"/>
    <w:rsid w:val="00624D90"/>
    <w:rsid w:val="00625733"/>
    <w:rsid w:val="00626948"/>
    <w:rsid w:val="006301AB"/>
    <w:rsid w:val="00637F22"/>
    <w:rsid w:val="00642CC3"/>
    <w:rsid w:val="00644F31"/>
    <w:rsid w:val="0064570C"/>
    <w:rsid w:val="00647444"/>
    <w:rsid w:val="006501E6"/>
    <w:rsid w:val="00653E0B"/>
    <w:rsid w:val="00653EE6"/>
    <w:rsid w:val="00655585"/>
    <w:rsid w:val="0065626D"/>
    <w:rsid w:val="00656AB0"/>
    <w:rsid w:val="00657FF3"/>
    <w:rsid w:val="0066088B"/>
    <w:rsid w:val="00664C72"/>
    <w:rsid w:val="00665B82"/>
    <w:rsid w:val="00667460"/>
    <w:rsid w:val="00670630"/>
    <w:rsid w:val="00671D2F"/>
    <w:rsid w:val="006733AF"/>
    <w:rsid w:val="006737C6"/>
    <w:rsid w:val="00674A3A"/>
    <w:rsid w:val="00674EAA"/>
    <w:rsid w:val="006804A6"/>
    <w:rsid w:val="00680746"/>
    <w:rsid w:val="00680965"/>
    <w:rsid w:val="00681D21"/>
    <w:rsid w:val="006827F8"/>
    <w:rsid w:val="00684962"/>
    <w:rsid w:val="006868E7"/>
    <w:rsid w:val="00692504"/>
    <w:rsid w:val="00693A5A"/>
    <w:rsid w:val="006961EC"/>
    <w:rsid w:val="0069694A"/>
    <w:rsid w:val="006979E2"/>
    <w:rsid w:val="006A0EE1"/>
    <w:rsid w:val="006A218D"/>
    <w:rsid w:val="006A5ADD"/>
    <w:rsid w:val="006B040E"/>
    <w:rsid w:val="006B0A26"/>
    <w:rsid w:val="006B23FB"/>
    <w:rsid w:val="006B33C4"/>
    <w:rsid w:val="006B37F9"/>
    <w:rsid w:val="006B3995"/>
    <w:rsid w:val="006B3D3C"/>
    <w:rsid w:val="006B542A"/>
    <w:rsid w:val="006B7EF1"/>
    <w:rsid w:val="006C047A"/>
    <w:rsid w:val="006C4356"/>
    <w:rsid w:val="006D3A46"/>
    <w:rsid w:val="006D3F9B"/>
    <w:rsid w:val="006D503D"/>
    <w:rsid w:val="006D6638"/>
    <w:rsid w:val="006D66AB"/>
    <w:rsid w:val="006D6959"/>
    <w:rsid w:val="006F2172"/>
    <w:rsid w:val="006F35C4"/>
    <w:rsid w:val="006F36B6"/>
    <w:rsid w:val="006F3D3C"/>
    <w:rsid w:val="006F4102"/>
    <w:rsid w:val="006F63CE"/>
    <w:rsid w:val="00701615"/>
    <w:rsid w:val="0070546A"/>
    <w:rsid w:val="00710F4A"/>
    <w:rsid w:val="00711B5B"/>
    <w:rsid w:val="007137F3"/>
    <w:rsid w:val="00716DCC"/>
    <w:rsid w:val="0072111D"/>
    <w:rsid w:val="00721A09"/>
    <w:rsid w:val="00722B80"/>
    <w:rsid w:val="00725524"/>
    <w:rsid w:val="00726DCF"/>
    <w:rsid w:val="007304AF"/>
    <w:rsid w:val="007331A6"/>
    <w:rsid w:val="007353E9"/>
    <w:rsid w:val="00736C30"/>
    <w:rsid w:val="00737496"/>
    <w:rsid w:val="0074635A"/>
    <w:rsid w:val="00751EB5"/>
    <w:rsid w:val="007527E5"/>
    <w:rsid w:val="0075481F"/>
    <w:rsid w:val="00755049"/>
    <w:rsid w:val="007550BA"/>
    <w:rsid w:val="007607A0"/>
    <w:rsid w:val="00763ADF"/>
    <w:rsid w:val="007652F0"/>
    <w:rsid w:val="0076760D"/>
    <w:rsid w:val="007722DB"/>
    <w:rsid w:val="007731D1"/>
    <w:rsid w:val="00781F2C"/>
    <w:rsid w:val="007833DD"/>
    <w:rsid w:val="0079111D"/>
    <w:rsid w:val="00792855"/>
    <w:rsid w:val="0079308B"/>
    <w:rsid w:val="00796D9D"/>
    <w:rsid w:val="007A305C"/>
    <w:rsid w:val="007A4BDD"/>
    <w:rsid w:val="007A55D4"/>
    <w:rsid w:val="007A6198"/>
    <w:rsid w:val="007A6CE1"/>
    <w:rsid w:val="007A7C69"/>
    <w:rsid w:val="007B39BC"/>
    <w:rsid w:val="007B7989"/>
    <w:rsid w:val="007C14B0"/>
    <w:rsid w:val="007C2503"/>
    <w:rsid w:val="007C4627"/>
    <w:rsid w:val="007C5D38"/>
    <w:rsid w:val="007C727F"/>
    <w:rsid w:val="007D01C8"/>
    <w:rsid w:val="007D03E6"/>
    <w:rsid w:val="007D2970"/>
    <w:rsid w:val="007D3E2F"/>
    <w:rsid w:val="007D5F8A"/>
    <w:rsid w:val="007D69FC"/>
    <w:rsid w:val="007E0375"/>
    <w:rsid w:val="007E123B"/>
    <w:rsid w:val="007E2DC4"/>
    <w:rsid w:val="007E4BE7"/>
    <w:rsid w:val="007E5D85"/>
    <w:rsid w:val="007E77FC"/>
    <w:rsid w:val="007E7B09"/>
    <w:rsid w:val="007E7FF4"/>
    <w:rsid w:val="007F0588"/>
    <w:rsid w:val="007F0641"/>
    <w:rsid w:val="007F06B6"/>
    <w:rsid w:val="007F1339"/>
    <w:rsid w:val="007F2DA7"/>
    <w:rsid w:val="007F6F87"/>
    <w:rsid w:val="007F72D3"/>
    <w:rsid w:val="007F7743"/>
    <w:rsid w:val="0080142A"/>
    <w:rsid w:val="00803CBF"/>
    <w:rsid w:val="00804B26"/>
    <w:rsid w:val="008068CF"/>
    <w:rsid w:val="00810A53"/>
    <w:rsid w:val="0081278C"/>
    <w:rsid w:val="008130D5"/>
    <w:rsid w:val="0081639F"/>
    <w:rsid w:val="00816DE7"/>
    <w:rsid w:val="0081727E"/>
    <w:rsid w:val="00817531"/>
    <w:rsid w:val="00826E14"/>
    <w:rsid w:val="00831406"/>
    <w:rsid w:val="008330EB"/>
    <w:rsid w:val="00834211"/>
    <w:rsid w:val="0083769A"/>
    <w:rsid w:val="00840B83"/>
    <w:rsid w:val="00843225"/>
    <w:rsid w:val="00845D84"/>
    <w:rsid w:val="008470BB"/>
    <w:rsid w:val="00854F91"/>
    <w:rsid w:val="00860025"/>
    <w:rsid w:val="00861D74"/>
    <w:rsid w:val="00866F63"/>
    <w:rsid w:val="00875004"/>
    <w:rsid w:val="00875C41"/>
    <w:rsid w:val="008770C5"/>
    <w:rsid w:val="00877707"/>
    <w:rsid w:val="00880E0C"/>
    <w:rsid w:val="008820EB"/>
    <w:rsid w:val="00885097"/>
    <w:rsid w:val="0089009F"/>
    <w:rsid w:val="00891F84"/>
    <w:rsid w:val="008926CA"/>
    <w:rsid w:val="00892AFE"/>
    <w:rsid w:val="00892C49"/>
    <w:rsid w:val="008933E2"/>
    <w:rsid w:val="00896708"/>
    <w:rsid w:val="00896D25"/>
    <w:rsid w:val="00897A01"/>
    <w:rsid w:val="008A1B20"/>
    <w:rsid w:val="008B4BB4"/>
    <w:rsid w:val="008B596F"/>
    <w:rsid w:val="008B7D53"/>
    <w:rsid w:val="008C3E8E"/>
    <w:rsid w:val="008C51A9"/>
    <w:rsid w:val="008C5BFC"/>
    <w:rsid w:val="008C5C29"/>
    <w:rsid w:val="008C613F"/>
    <w:rsid w:val="008D04AE"/>
    <w:rsid w:val="008E191D"/>
    <w:rsid w:val="008E2819"/>
    <w:rsid w:val="008E3192"/>
    <w:rsid w:val="008E49D3"/>
    <w:rsid w:val="008E75D0"/>
    <w:rsid w:val="008F184A"/>
    <w:rsid w:val="008F287D"/>
    <w:rsid w:val="008F4CBF"/>
    <w:rsid w:val="008F76DF"/>
    <w:rsid w:val="008F79B1"/>
    <w:rsid w:val="009030AE"/>
    <w:rsid w:val="009036D3"/>
    <w:rsid w:val="009040A6"/>
    <w:rsid w:val="009049B4"/>
    <w:rsid w:val="009057D3"/>
    <w:rsid w:val="0090632F"/>
    <w:rsid w:val="0091042B"/>
    <w:rsid w:val="00913ABD"/>
    <w:rsid w:val="0091401E"/>
    <w:rsid w:val="00914DF5"/>
    <w:rsid w:val="00914E89"/>
    <w:rsid w:val="009159A5"/>
    <w:rsid w:val="0091641D"/>
    <w:rsid w:val="009164FD"/>
    <w:rsid w:val="0091688E"/>
    <w:rsid w:val="0092091D"/>
    <w:rsid w:val="00920D62"/>
    <w:rsid w:val="0092103A"/>
    <w:rsid w:val="00921AA0"/>
    <w:rsid w:val="00922AC1"/>
    <w:rsid w:val="0092352E"/>
    <w:rsid w:val="00924399"/>
    <w:rsid w:val="009250D4"/>
    <w:rsid w:val="00925124"/>
    <w:rsid w:val="00930E00"/>
    <w:rsid w:val="009318F7"/>
    <w:rsid w:val="00932B46"/>
    <w:rsid w:val="00934E12"/>
    <w:rsid w:val="009355A7"/>
    <w:rsid w:val="00935D1A"/>
    <w:rsid w:val="00942818"/>
    <w:rsid w:val="009468FA"/>
    <w:rsid w:val="00946E95"/>
    <w:rsid w:val="0095212C"/>
    <w:rsid w:val="00955EA1"/>
    <w:rsid w:val="009600AC"/>
    <w:rsid w:val="009602CD"/>
    <w:rsid w:val="009603AC"/>
    <w:rsid w:val="009605AD"/>
    <w:rsid w:val="009643BE"/>
    <w:rsid w:val="00964F29"/>
    <w:rsid w:val="00966684"/>
    <w:rsid w:val="0096772C"/>
    <w:rsid w:val="00971A14"/>
    <w:rsid w:val="00971CF4"/>
    <w:rsid w:val="00976A27"/>
    <w:rsid w:val="009814DB"/>
    <w:rsid w:val="00981977"/>
    <w:rsid w:val="009826C4"/>
    <w:rsid w:val="00992486"/>
    <w:rsid w:val="00996E68"/>
    <w:rsid w:val="009A0363"/>
    <w:rsid w:val="009A43CA"/>
    <w:rsid w:val="009A6751"/>
    <w:rsid w:val="009A68BC"/>
    <w:rsid w:val="009A734C"/>
    <w:rsid w:val="009B05CF"/>
    <w:rsid w:val="009B0A97"/>
    <w:rsid w:val="009B2BEA"/>
    <w:rsid w:val="009B35E1"/>
    <w:rsid w:val="009B4B31"/>
    <w:rsid w:val="009B5180"/>
    <w:rsid w:val="009C0157"/>
    <w:rsid w:val="009C0D30"/>
    <w:rsid w:val="009C1D6C"/>
    <w:rsid w:val="009C4A9C"/>
    <w:rsid w:val="009C4FB7"/>
    <w:rsid w:val="009C5EC9"/>
    <w:rsid w:val="009C68D5"/>
    <w:rsid w:val="009C6E1F"/>
    <w:rsid w:val="009D0FE7"/>
    <w:rsid w:val="009D2C80"/>
    <w:rsid w:val="009E02C6"/>
    <w:rsid w:val="009E04EB"/>
    <w:rsid w:val="009E05B1"/>
    <w:rsid w:val="009E1E06"/>
    <w:rsid w:val="009E69A0"/>
    <w:rsid w:val="009E6CB9"/>
    <w:rsid w:val="009E7E36"/>
    <w:rsid w:val="009F6CB6"/>
    <w:rsid w:val="009F7177"/>
    <w:rsid w:val="00A0072D"/>
    <w:rsid w:val="00A00921"/>
    <w:rsid w:val="00A033E3"/>
    <w:rsid w:val="00A036EA"/>
    <w:rsid w:val="00A05893"/>
    <w:rsid w:val="00A06032"/>
    <w:rsid w:val="00A06CD5"/>
    <w:rsid w:val="00A22647"/>
    <w:rsid w:val="00A23E4E"/>
    <w:rsid w:val="00A242DE"/>
    <w:rsid w:val="00A24C17"/>
    <w:rsid w:val="00A32F49"/>
    <w:rsid w:val="00A33D4C"/>
    <w:rsid w:val="00A370C0"/>
    <w:rsid w:val="00A37DC2"/>
    <w:rsid w:val="00A42000"/>
    <w:rsid w:val="00A4240D"/>
    <w:rsid w:val="00A43E56"/>
    <w:rsid w:val="00A4528A"/>
    <w:rsid w:val="00A45AF8"/>
    <w:rsid w:val="00A54878"/>
    <w:rsid w:val="00A55AD7"/>
    <w:rsid w:val="00A578EE"/>
    <w:rsid w:val="00A61A0D"/>
    <w:rsid w:val="00A62612"/>
    <w:rsid w:val="00A6703B"/>
    <w:rsid w:val="00A709ED"/>
    <w:rsid w:val="00A7529D"/>
    <w:rsid w:val="00A82DAA"/>
    <w:rsid w:val="00A84A6C"/>
    <w:rsid w:val="00A91F65"/>
    <w:rsid w:val="00A93AFB"/>
    <w:rsid w:val="00A9609B"/>
    <w:rsid w:val="00AA0112"/>
    <w:rsid w:val="00AA1A2F"/>
    <w:rsid w:val="00AA1DC9"/>
    <w:rsid w:val="00AA3033"/>
    <w:rsid w:val="00AA3BBD"/>
    <w:rsid w:val="00AA5A06"/>
    <w:rsid w:val="00AA66F4"/>
    <w:rsid w:val="00AA7323"/>
    <w:rsid w:val="00AA7DE8"/>
    <w:rsid w:val="00AA7DF5"/>
    <w:rsid w:val="00AB0AF8"/>
    <w:rsid w:val="00AB1931"/>
    <w:rsid w:val="00AB276D"/>
    <w:rsid w:val="00AC065B"/>
    <w:rsid w:val="00AC1008"/>
    <w:rsid w:val="00AC20ED"/>
    <w:rsid w:val="00AC6408"/>
    <w:rsid w:val="00AD0AD0"/>
    <w:rsid w:val="00AD0F7F"/>
    <w:rsid w:val="00AD1A12"/>
    <w:rsid w:val="00AD32F4"/>
    <w:rsid w:val="00AD6A23"/>
    <w:rsid w:val="00AE1B6B"/>
    <w:rsid w:val="00AE2284"/>
    <w:rsid w:val="00AE50AC"/>
    <w:rsid w:val="00AF3899"/>
    <w:rsid w:val="00AF73AA"/>
    <w:rsid w:val="00AF7A52"/>
    <w:rsid w:val="00B01590"/>
    <w:rsid w:val="00B02A4E"/>
    <w:rsid w:val="00B04DBA"/>
    <w:rsid w:val="00B062C7"/>
    <w:rsid w:val="00B06DC4"/>
    <w:rsid w:val="00B115C9"/>
    <w:rsid w:val="00B116F4"/>
    <w:rsid w:val="00B1551E"/>
    <w:rsid w:val="00B161C8"/>
    <w:rsid w:val="00B20C83"/>
    <w:rsid w:val="00B22CA4"/>
    <w:rsid w:val="00B25EF7"/>
    <w:rsid w:val="00B26BD8"/>
    <w:rsid w:val="00B271B7"/>
    <w:rsid w:val="00B30793"/>
    <w:rsid w:val="00B30A7B"/>
    <w:rsid w:val="00B32590"/>
    <w:rsid w:val="00B3661A"/>
    <w:rsid w:val="00B41ED0"/>
    <w:rsid w:val="00B427F4"/>
    <w:rsid w:val="00B44695"/>
    <w:rsid w:val="00B45C02"/>
    <w:rsid w:val="00B46BA4"/>
    <w:rsid w:val="00B5078B"/>
    <w:rsid w:val="00B5109F"/>
    <w:rsid w:val="00B5178E"/>
    <w:rsid w:val="00B541FA"/>
    <w:rsid w:val="00B61418"/>
    <w:rsid w:val="00B61731"/>
    <w:rsid w:val="00B634BB"/>
    <w:rsid w:val="00B6398A"/>
    <w:rsid w:val="00B646A9"/>
    <w:rsid w:val="00B6538D"/>
    <w:rsid w:val="00B65D8B"/>
    <w:rsid w:val="00B7114D"/>
    <w:rsid w:val="00B7342F"/>
    <w:rsid w:val="00B763FA"/>
    <w:rsid w:val="00B819DD"/>
    <w:rsid w:val="00B819E0"/>
    <w:rsid w:val="00B81B8E"/>
    <w:rsid w:val="00B834AB"/>
    <w:rsid w:val="00B86362"/>
    <w:rsid w:val="00B918D1"/>
    <w:rsid w:val="00B92E90"/>
    <w:rsid w:val="00B93E1F"/>
    <w:rsid w:val="00BA18CD"/>
    <w:rsid w:val="00BA4F12"/>
    <w:rsid w:val="00BA766E"/>
    <w:rsid w:val="00BB0533"/>
    <w:rsid w:val="00BB0686"/>
    <w:rsid w:val="00BB26AD"/>
    <w:rsid w:val="00BB323D"/>
    <w:rsid w:val="00BB46CF"/>
    <w:rsid w:val="00BB4930"/>
    <w:rsid w:val="00BB5083"/>
    <w:rsid w:val="00BB5311"/>
    <w:rsid w:val="00BC121B"/>
    <w:rsid w:val="00BC1D80"/>
    <w:rsid w:val="00BC6197"/>
    <w:rsid w:val="00BD01A4"/>
    <w:rsid w:val="00BD0C7C"/>
    <w:rsid w:val="00BD20C6"/>
    <w:rsid w:val="00BD2338"/>
    <w:rsid w:val="00BD2CC1"/>
    <w:rsid w:val="00BD3D47"/>
    <w:rsid w:val="00BD6AD1"/>
    <w:rsid w:val="00BD6FB7"/>
    <w:rsid w:val="00BD7B91"/>
    <w:rsid w:val="00BE1E64"/>
    <w:rsid w:val="00BF2EC4"/>
    <w:rsid w:val="00BF42CD"/>
    <w:rsid w:val="00BF7B56"/>
    <w:rsid w:val="00C025F3"/>
    <w:rsid w:val="00C0359B"/>
    <w:rsid w:val="00C03EEF"/>
    <w:rsid w:val="00C05E7E"/>
    <w:rsid w:val="00C0745A"/>
    <w:rsid w:val="00C14D9D"/>
    <w:rsid w:val="00C17514"/>
    <w:rsid w:val="00C179FD"/>
    <w:rsid w:val="00C17B33"/>
    <w:rsid w:val="00C23027"/>
    <w:rsid w:val="00C240C0"/>
    <w:rsid w:val="00C24E37"/>
    <w:rsid w:val="00C25B9F"/>
    <w:rsid w:val="00C27D8E"/>
    <w:rsid w:val="00C27DD1"/>
    <w:rsid w:val="00C301BC"/>
    <w:rsid w:val="00C36E81"/>
    <w:rsid w:val="00C377CD"/>
    <w:rsid w:val="00C41EA9"/>
    <w:rsid w:val="00C43F2F"/>
    <w:rsid w:val="00C46BA1"/>
    <w:rsid w:val="00C47B35"/>
    <w:rsid w:val="00C50E65"/>
    <w:rsid w:val="00C50EFE"/>
    <w:rsid w:val="00C51D34"/>
    <w:rsid w:val="00C53647"/>
    <w:rsid w:val="00C566A7"/>
    <w:rsid w:val="00C56AF7"/>
    <w:rsid w:val="00C60F2B"/>
    <w:rsid w:val="00C61A96"/>
    <w:rsid w:val="00C62AA0"/>
    <w:rsid w:val="00C638F9"/>
    <w:rsid w:val="00C63C7C"/>
    <w:rsid w:val="00C6450F"/>
    <w:rsid w:val="00C6514F"/>
    <w:rsid w:val="00C714DB"/>
    <w:rsid w:val="00C725C9"/>
    <w:rsid w:val="00C762F8"/>
    <w:rsid w:val="00C80BFE"/>
    <w:rsid w:val="00C81536"/>
    <w:rsid w:val="00C84A34"/>
    <w:rsid w:val="00C84CA3"/>
    <w:rsid w:val="00C85521"/>
    <w:rsid w:val="00C8652D"/>
    <w:rsid w:val="00C87ACC"/>
    <w:rsid w:val="00C9007B"/>
    <w:rsid w:val="00C90147"/>
    <w:rsid w:val="00C92D49"/>
    <w:rsid w:val="00C9344F"/>
    <w:rsid w:val="00C95481"/>
    <w:rsid w:val="00CA1B48"/>
    <w:rsid w:val="00CA2B58"/>
    <w:rsid w:val="00CA3034"/>
    <w:rsid w:val="00CA4212"/>
    <w:rsid w:val="00CB0399"/>
    <w:rsid w:val="00CB0B43"/>
    <w:rsid w:val="00CB3E65"/>
    <w:rsid w:val="00CB414F"/>
    <w:rsid w:val="00CB6BE0"/>
    <w:rsid w:val="00CB75B1"/>
    <w:rsid w:val="00CB790F"/>
    <w:rsid w:val="00CC270E"/>
    <w:rsid w:val="00CC3FBB"/>
    <w:rsid w:val="00CD25F2"/>
    <w:rsid w:val="00CD3A64"/>
    <w:rsid w:val="00CD4035"/>
    <w:rsid w:val="00CD431C"/>
    <w:rsid w:val="00CD56CF"/>
    <w:rsid w:val="00CE09C8"/>
    <w:rsid w:val="00CE270B"/>
    <w:rsid w:val="00CE2CDB"/>
    <w:rsid w:val="00CE5F30"/>
    <w:rsid w:val="00CE6B83"/>
    <w:rsid w:val="00CF1A3E"/>
    <w:rsid w:val="00CF5CB1"/>
    <w:rsid w:val="00CF7512"/>
    <w:rsid w:val="00CF767B"/>
    <w:rsid w:val="00CF771B"/>
    <w:rsid w:val="00D026D2"/>
    <w:rsid w:val="00D03A8C"/>
    <w:rsid w:val="00D04478"/>
    <w:rsid w:val="00D060BE"/>
    <w:rsid w:val="00D10A15"/>
    <w:rsid w:val="00D10E23"/>
    <w:rsid w:val="00D10E40"/>
    <w:rsid w:val="00D11990"/>
    <w:rsid w:val="00D11CA0"/>
    <w:rsid w:val="00D125DA"/>
    <w:rsid w:val="00D13C89"/>
    <w:rsid w:val="00D141B8"/>
    <w:rsid w:val="00D15F32"/>
    <w:rsid w:val="00D15F97"/>
    <w:rsid w:val="00D2254E"/>
    <w:rsid w:val="00D22E1C"/>
    <w:rsid w:val="00D23672"/>
    <w:rsid w:val="00D23788"/>
    <w:rsid w:val="00D26AFB"/>
    <w:rsid w:val="00D27672"/>
    <w:rsid w:val="00D31CCC"/>
    <w:rsid w:val="00D32A4C"/>
    <w:rsid w:val="00D32B28"/>
    <w:rsid w:val="00D34AD2"/>
    <w:rsid w:val="00D3794A"/>
    <w:rsid w:val="00D37AED"/>
    <w:rsid w:val="00D40573"/>
    <w:rsid w:val="00D447DF"/>
    <w:rsid w:val="00D44E03"/>
    <w:rsid w:val="00D46032"/>
    <w:rsid w:val="00D472CA"/>
    <w:rsid w:val="00D50635"/>
    <w:rsid w:val="00D602A4"/>
    <w:rsid w:val="00D62FA7"/>
    <w:rsid w:val="00D6542F"/>
    <w:rsid w:val="00D66F8F"/>
    <w:rsid w:val="00D676AF"/>
    <w:rsid w:val="00D70F99"/>
    <w:rsid w:val="00D71B7E"/>
    <w:rsid w:val="00D729F2"/>
    <w:rsid w:val="00D758B2"/>
    <w:rsid w:val="00D764CD"/>
    <w:rsid w:val="00D83B44"/>
    <w:rsid w:val="00DA164B"/>
    <w:rsid w:val="00DA1991"/>
    <w:rsid w:val="00DA4621"/>
    <w:rsid w:val="00DA7DB5"/>
    <w:rsid w:val="00DB0B75"/>
    <w:rsid w:val="00DB60BC"/>
    <w:rsid w:val="00DC24B8"/>
    <w:rsid w:val="00DC2E72"/>
    <w:rsid w:val="00DC3833"/>
    <w:rsid w:val="00DD0E2F"/>
    <w:rsid w:val="00DD1CED"/>
    <w:rsid w:val="00DD2770"/>
    <w:rsid w:val="00DD3F12"/>
    <w:rsid w:val="00DD3FAC"/>
    <w:rsid w:val="00DD40C0"/>
    <w:rsid w:val="00DD4410"/>
    <w:rsid w:val="00DD5000"/>
    <w:rsid w:val="00DD6614"/>
    <w:rsid w:val="00DD74DF"/>
    <w:rsid w:val="00DE3753"/>
    <w:rsid w:val="00DF14CB"/>
    <w:rsid w:val="00DF27C3"/>
    <w:rsid w:val="00DF2E7E"/>
    <w:rsid w:val="00DF445E"/>
    <w:rsid w:val="00DF55D6"/>
    <w:rsid w:val="00DF6243"/>
    <w:rsid w:val="00DF73B2"/>
    <w:rsid w:val="00E0040A"/>
    <w:rsid w:val="00E01763"/>
    <w:rsid w:val="00E02B54"/>
    <w:rsid w:val="00E03E1A"/>
    <w:rsid w:val="00E056D6"/>
    <w:rsid w:val="00E05E52"/>
    <w:rsid w:val="00E06491"/>
    <w:rsid w:val="00E10588"/>
    <w:rsid w:val="00E11E19"/>
    <w:rsid w:val="00E12DDB"/>
    <w:rsid w:val="00E13FA8"/>
    <w:rsid w:val="00E14ADA"/>
    <w:rsid w:val="00E15964"/>
    <w:rsid w:val="00E15BFE"/>
    <w:rsid w:val="00E17782"/>
    <w:rsid w:val="00E26576"/>
    <w:rsid w:val="00E26D2A"/>
    <w:rsid w:val="00E276AD"/>
    <w:rsid w:val="00E27949"/>
    <w:rsid w:val="00E35525"/>
    <w:rsid w:val="00E379A9"/>
    <w:rsid w:val="00E41693"/>
    <w:rsid w:val="00E42272"/>
    <w:rsid w:val="00E543A5"/>
    <w:rsid w:val="00E55A6F"/>
    <w:rsid w:val="00E55C05"/>
    <w:rsid w:val="00E601CD"/>
    <w:rsid w:val="00E61E1A"/>
    <w:rsid w:val="00E62A94"/>
    <w:rsid w:val="00E63580"/>
    <w:rsid w:val="00E636B3"/>
    <w:rsid w:val="00E67A8A"/>
    <w:rsid w:val="00E704DE"/>
    <w:rsid w:val="00E72C1A"/>
    <w:rsid w:val="00E74A27"/>
    <w:rsid w:val="00E74FDA"/>
    <w:rsid w:val="00E750AD"/>
    <w:rsid w:val="00E75122"/>
    <w:rsid w:val="00E7731C"/>
    <w:rsid w:val="00E8052D"/>
    <w:rsid w:val="00E815B5"/>
    <w:rsid w:val="00E819E8"/>
    <w:rsid w:val="00E8237C"/>
    <w:rsid w:val="00E8687A"/>
    <w:rsid w:val="00E86CDA"/>
    <w:rsid w:val="00E90A73"/>
    <w:rsid w:val="00E91413"/>
    <w:rsid w:val="00E931BC"/>
    <w:rsid w:val="00E93EDB"/>
    <w:rsid w:val="00EA0995"/>
    <w:rsid w:val="00EA26E7"/>
    <w:rsid w:val="00EA4B86"/>
    <w:rsid w:val="00EA6552"/>
    <w:rsid w:val="00EA6B30"/>
    <w:rsid w:val="00EB0656"/>
    <w:rsid w:val="00EB0C39"/>
    <w:rsid w:val="00EB1738"/>
    <w:rsid w:val="00EB1ADB"/>
    <w:rsid w:val="00EB2B5A"/>
    <w:rsid w:val="00EB3D5D"/>
    <w:rsid w:val="00EB4AF3"/>
    <w:rsid w:val="00EB5A69"/>
    <w:rsid w:val="00EC0066"/>
    <w:rsid w:val="00EC0469"/>
    <w:rsid w:val="00EC247F"/>
    <w:rsid w:val="00EC4838"/>
    <w:rsid w:val="00EC4913"/>
    <w:rsid w:val="00EC5300"/>
    <w:rsid w:val="00ED0E90"/>
    <w:rsid w:val="00ED1022"/>
    <w:rsid w:val="00ED1414"/>
    <w:rsid w:val="00ED383D"/>
    <w:rsid w:val="00ED481B"/>
    <w:rsid w:val="00ED56EC"/>
    <w:rsid w:val="00ED613A"/>
    <w:rsid w:val="00EE0F2C"/>
    <w:rsid w:val="00EE1ABA"/>
    <w:rsid w:val="00EE65B2"/>
    <w:rsid w:val="00EE7CB0"/>
    <w:rsid w:val="00EF2070"/>
    <w:rsid w:val="00EF499B"/>
    <w:rsid w:val="00EF4CDF"/>
    <w:rsid w:val="00EF71EF"/>
    <w:rsid w:val="00F04697"/>
    <w:rsid w:val="00F04D77"/>
    <w:rsid w:val="00F064C3"/>
    <w:rsid w:val="00F10042"/>
    <w:rsid w:val="00F10453"/>
    <w:rsid w:val="00F11403"/>
    <w:rsid w:val="00F14360"/>
    <w:rsid w:val="00F16AAE"/>
    <w:rsid w:val="00F23608"/>
    <w:rsid w:val="00F24356"/>
    <w:rsid w:val="00F31FA0"/>
    <w:rsid w:val="00F34526"/>
    <w:rsid w:val="00F4050D"/>
    <w:rsid w:val="00F42308"/>
    <w:rsid w:val="00F52970"/>
    <w:rsid w:val="00F554F4"/>
    <w:rsid w:val="00F57187"/>
    <w:rsid w:val="00F6587D"/>
    <w:rsid w:val="00F70FAE"/>
    <w:rsid w:val="00F75304"/>
    <w:rsid w:val="00F7789C"/>
    <w:rsid w:val="00F813D2"/>
    <w:rsid w:val="00F83734"/>
    <w:rsid w:val="00F86431"/>
    <w:rsid w:val="00F867A5"/>
    <w:rsid w:val="00F9236A"/>
    <w:rsid w:val="00F941EB"/>
    <w:rsid w:val="00F966A7"/>
    <w:rsid w:val="00FA1142"/>
    <w:rsid w:val="00FA6201"/>
    <w:rsid w:val="00FB12B4"/>
    <w:rsid w:val="00FB1E76"/>
    <w:rsid w:val="00FB2E5E"/>
    <w:rsid w:val="00FB44D8"/>
    <w:rsid w:val="00FB6006"/>
    <w:rsid w:val="00FB6073"/>
    <w:rsid w:val="00FC02D1"/>
    <w:rsid w:val="00FC1125"/>
    <w:rsid w:val="00FC6CB7"/>
    <w:rsid w:val="00FD3D19"/>
    <w:rsid w:val="00FE59F8"/>
    <w:rsid w:val="00FF0672"/>
    <w:rsid w:val="00FF15F2"/>
    <w:rsid w:val="00FF1BB5"/>
    <w:rsid w:val="00FF3882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1ED0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1E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375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06796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6796F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817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41ED0"/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1ED0"/>
    <w:rPr>
      <w:rFonts w:ascii="Cambria" w:hAnsi="Cambria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E12DDB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B25EF7"/>
    <w:rPr>
      <w:sz w:val="24"/>
      <w:szCs w:val="24"/>
    </w:rPr>
  </w:style>
  <w:style w:type="paragraph" w:customStyle="1" w:styleId="newncpi">
    <w:name w:val="newncpi"/>
    <w:basedOn w:val="a"/>
    <w:rsid w:val="00B01590"/>
    <w:pPr>
      <w:ind w:firstLine="567"/>
      <w:jc w:val="both"/>
    </w:pPr>
  </w:style>
  <w:style w:type="paragraph" w:customStyle="1" w:styleId="point">
    <w:name w:val="point"/>
    <w:basedOn w:val="a"/>
    <w:rsid w:val="0010735A"/>
    <w:pPr>
      <w:ind w:firstLine="567"/>
      <w:jc w:val="both"/>
    </w:pPr>
  </w:style>
  <w:style w:type="character" w:customStyle="1" w:styleId="a9">
    <w:name w:val="Основной текст_"/>
    <w:link w:val="21"/>
    <w:rsid w:val="009814DB"/>
    <w:rPr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9"/>
    <w:rsid w:val="009814DB"/>
    <w:pPr>
      <w:widowControl w:val="0"/>
      <w:shd w:val="clear" w:color="auto" w:fill="FFFFFF"/>
      <w:spacing w:line="288" w:lineRule="exact"/>
      <w:jc w:val="both"/>
    </w:pPr>
    <w:rPr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1ED0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1E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375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06796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6796F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817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41ED0"/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1ED0"/>
    <w:rPr>
      <w:rFonts w:ascii="Cambria" w:hAnsi="Cambria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E12DDB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B25EF7"/>
    <w:rPr>
      <w:sz w:val="24"/>
      <w:szCs w:val="24"/>
    </w:rPr>
  </w:style>
  <w:style w:type="paragraph" w:customStyle="1" w:styleId="newncpi">
    <w:name w:val="newncpi"/>
    <w:basedOn w:val="a"/>
    <w:rsid w:val="00B01590"/>
    <w:pPr>
      <w:ind w:firstLine="567"/>
      <w:jc w:val="both"/>
    </w:pPr>
  </w:style>
  <w:style w:type="paragraph" w:customStyle="1" w:styleId="point">
    <w:name w:val="point"/>
    <w:basedOn w:val="a"/>
    <w:rsid w:val="0010735A"/>
    <w:pPr>
      <w:ind w:firstLine="567"/>
      <w:jc w:val="both"/>
    </w:pPr>
  </w:style>
  <w:style w:type="character" w:customStyle="1" w:styleId="a9">
    <w:name w:val="Основной текст_"/>
    <w:link w:val="21"/>
    <w:rsid w:val="009814DB"/>
    <w:rPr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9"/>
    <w:rsid w:val="009814DB"/>
    <w:pPr>
      <w:widowControl w:val="0"/>
      <w:shd w:val="clear" w:color="auto" w:fill="FFFFFF"/>
      <w:spacing w:line="288" w:lineRule="exact"/>
      <w:jc w:val="both"/>
    </w:pPr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82;&#1089;&#1072;&#1085;&#1072;\&#1088;&#1072;&#1089;&#1087;&#1086;&#1088;&#1103;&#1078;&#1077;&#1085;&#1080;&#1103;\&#1056;&#1077;&#1096;&#1077;&#1085;&#1080;&#1077;%20&#1086;%20&#1089;&#1086;&#1075;&#1083;&#1072;&#1089;&#1086;&#1074;&#1072;&#1085;&#1080;&#1080;%20&#1089;&#1076;&#1072;&#1095;&#1080;%20&#1074;%20&#1072;&#1088;&#1077;&#1085;&#1076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13748D-E5A8-4E49-A71D-FFBD1B18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о согласовании сдачи в аренду.dotx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Оксана Федоровна</dc:creator>
  <cp:lastModifiedBy>Admin</cp:lastModifiedBy>
  <cp:revision>2</cp:revision>
  <cp:lastPrinted>2023-05-12T13:29:00Z</cp:lastPrinted>
  <dcterms:created xsi:type="dcterms:W3CDTF">2023-07-10T06:45:00Z</dcterms:created>
  <dcterms:modified xsi:type="dcterms:W3CDTF">2023-07-10T06:45:00Z</dcterms:modified>
</cp:coreProperties>
</file>